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8E3B" w14:textId="504896D4" w:rsidR="0024797E" w:rsidRPr="001C29AD" w:rsidRDefault="0089674E" w:rsidP="001C29AD">
      <w:pPr>
        <w:shd w:val="clear" w:color="auto" w:fill="FFFFFF"/>
        <w:jc w:val="center"/>
        <w:rPr>
          <w:rFonts w:ascii="Trebuchet MS" w:hAnsi="Trebuchet MS" w:cs="Calibri"/>
          <w:b/>
          <w:bCs/>
          <w:color w:val="000000"/>
          <w:sz w:val="28"/>
          <w:szCs w:val="28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8"/>
          <w:szCs w:val="28"/>
          <w:lang w:eastAsia="en-GB"/>
        </w:rPr>
        <w:t>St Barnabas Counselling Centre</w:t>
      </w:r>
    </w:p>
    <w:p w14:paraId="0BCF2AF2" w14:textId="42809D20" w:rsidR="0089674E" w:rsidRPr="001C29AD" w:rsidRDefault="0089674E" w:rsidP="001C29AD">
      <w:pPr>
        <w:shd w:val="clear" w:color="auto" w:fill="FFFFFF"/>
        <w:jc w:val="center"/>
        <w:rPr>
          <w:rFonts w:ascii="Trebuchet MS" w:hAnsi="Trebuchet MS" w:cs="Calibri"/>
          <w:b/>
          <w:bCs/>
          <w:color w:val="000000"/>
          <w:sz w:val="28"/>
          <w:szCs w:val="28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8"/>
          <w:szCs w:val="28"/>
          <w:lang w:eastAsia="en-GB"/>
        </w:rPr>
        <w:t>VOLUNTEER COUNSELLOR APPLICATION FORM</w:t>
      </w:r>
    </w:p>
    <w:p w14:paraId="5B189F54" w14:textId="5AA53706" w:rsidR="0089674E" w:rsidRPr="001C29AD" w:rsidRDefault="0089674E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0F3CD566" w14:textId="66B6418C" w:rsidR="0089674E" w:rsidRPr="001C29AD" w:rsidRDefault="0089674E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SECTION ONE</w:t>
      </w:r>
    </w:p>
    <w:p w14:paraId="78FD9164" w14:textId="50413D11" w:rsidR="0089674E" w:rsidRPr="001C29AD" w:rsidRDefault="0089674E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PERSONAL DETAILS</w:t>
      </w:r>
    </w:p>
    <w:p w14:paraId="71D09468" w14:textId="69DA54D0" w:rsidR="0089674E" w:rsidRPr="001C29AD" w:rsidRDefault="0089674E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9674E" w:rsidRPr="001C29AD" w14:paraId="7643A9E9" w14:textId="77777777" w:rsidTr="0089674E">
        <w:trPr>
          <w:trHeight w:val="567"/>
        </w:trPr>
        <w:tc>
          <w:tcPr>
            <w:tcW w:w="1980" w:type="dxa"/>
          </w:tcPr>
          <w:p w14:paraId="2DBF7772" w14:textId="43708611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Last Name</w:t>
            </w:r>
          </w:p>
        </w:tc>
        <w:tc>
          <w:tcPr>
            <w:tcW w:w="7648" w:type="dxa"/>
          </w:tcPr>
          <w:p w14:paraId="25562E87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674E" w:rsidRPr="001C29AD" w14:paraId="4122A88A" w14:textId="77777777" w:rsidTr="0089674E">
        <w:trPr>
          <w:trHeight w:val="567"/>
        </w:trPr>
        <w:tc>
          <w:tcPr>
            <w:tcW w:w="1980" w:type="dxa"/>
          </w:tcPr>
          <w:p w14:paraId="1CDA4AAE" w14:textId="3A4BE518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Forenames</w:t>
            </w:r>
          </w:p>
        </w:tc>
        <w:tc>
          <w:tcPr>
            <w:tcW w:w="7648" w:type="dxa"/>
          </w:tcPr>
          <w:p w14:paraId="7D6FB293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674E" w:rsidRPr="001C29AD" w14:paraId="2AD7B6E0" w14:textId="77777777" w:rsidTr="0089674E">
        <w:trPr>
          <w:trHeight w:val="567"/>
        </w:trPr>
        <w:tc>
          <w:tcPr>
            <w:tcW w:w="1980" w:type="dxa"/>
          </w:tcPr>
          <w:p w14:paraId="69A888C7" w14:textId="57B30DF3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Nationality</w:t>
            </w:r>
          </w:p>
        </w:tc>
        <w:tc>
          <w:tcPr>
            <w:tcW w:w="7648" w:type="dxa"/>
          </w:tcPr>
          <w:p w14:paraId="0194218C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674E" w:rsidRPr="001C29AD" w14:paraId="67C23FA7" w14:textId="77777777" w:rsidTr="0089674E">
        <w:trPr>
          <w:trHeight w:val="1342"/>
        </w:trPr>
        <w:tc>
          <w:tcPr>
            <w:tcW w:w="1980" w:type="dxa"/>
          </w:tcPr>
          <w:p w14:paraId="14029345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Address</w:t>
            </w:r>
          </w:p>
          <w:p w14:paraId="2771B434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  <w:p w14:paraId="374A89B2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  <w:p w14:paraId="308F8000" w14:textId="501B02E2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48" w:type="dxa"/>
          </w:tcPr>
          <w:p w14:paraId="0C2E5010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674E" w:rsidRPr="001C29AD" w14:paraId="25B4CE82" w14:textId="77777777" w:rsidTr="0089674E">
        <w:trPr>
          <w:trHeight w:val="567"/>
        </w:trPr>
        <w:tc>
          <w:tcPr>
            <w:tcW w:w="1980" w:type="dxa"/>
          </w:tcPr>
          <w:p w14:paraId="2210D6F4" w14:textId="736CEA02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Home Telephone</w:t>
            </w:r>
          </w:p>
        </w:tc>
        <w:tc>
          <w:tcPr>
            <w:tcW w:w="7648" w:type="dxa"/>
          </w:tcPr>
          <w:p w14:paraId="7B13125F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674E" w:rsidRPr="001C29AD" w14:paraId="70101426" w14:textId="77777777" w:rsidTr="0089674E">
        <w:trPr>
          <w:trHeight w:val="567"/>
        </w:trPr>
        <w:tc>
          <w:tcPr>
            <w:tcW w:w="1980" w:type="dxa"/>
          </w:tcPr>
          <w:p w14:paraId="24631EC8" w14:textId="2873F2B1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Mobile Telephone</w:t>
            </w:r>
          </w:p>
        </w:tc>
        <w:tc>
          <w:tcPr>
            <w:tcW w:w="7648" w:type="dxa"/>
          </w:tcPr>
          <w:p w14:paraId="09A09210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674E" w:rsidRPr="001C29AD" w14:paraId="15D67317" w14:textId="77777777" w:rsidTr="0089674E">
        <w:trPr>
          <w:trHeight w:val="567"/>
        </w:trPr>
        <w:tc>
          <w:tcPr>
            <w:tcW w:w="1980" w:type="dxa"/>
          </w:tcPr>
          <w:p w14:paraId="33E1F9AE" w14:textId="34F77029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7648" w:type="dxa"/>
          </w:tcPr>
          <w:p w14:paraId="7F34560F" w14:textId="77777777" w:rsidR="0089674E" w:rsidRPr="001C29AD" w:rsidRDefault="0089674E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7F4934A" w14:textId="314EE846" w:rsidR="0089674E" w:rsidRPr="001C29AD" w:rsidRDefault="0089674E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073FD0F3" w14:textId="1528DC24" w:rsidR="0089674E" w:rsidRPr="001C29AD" w:rsidRDefault="007862A4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3D1C4D" wp14:editId="40F7918A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09600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878B" w14:textId="075259E7" w:rsidR="007862A4" w:rsidRDefault="00786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1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27.75pt;width:480pt;height:31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">
                <v:textbox>
                  <w:txbxContent>
                    <w:p w14:paraId="12EC878B" w14:textId="075259E7" w:rsidR="007862A4" w:rsidRDefault="007862A4"/>
                  </w:txbxContent>
                </v:textbox>
                <w10:wrap type="tight" anchorx="margin"/>
              </v:shape>
            </w:pict>
          </mc:Fallback>
        </mc:AlternateContent>
      </w:r>
      <w:r w:rsidR="0089674E"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Please list any health or disabilities relevant to your work as a volunteer couns</w: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ellor.</w:t>
      </w:r>
    </w:p>
    <w:p w14:paraId="2A56EAAB" w14:textId="68D4FABF" w:rsidR="007862A4" w:rsidRPr="001C29AD" w:rsidRDefault="007862A4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4DA45FE8" w14:textId="79A3EDBB" w:rsidR="007862A4" w:rsidRPr="001C29AD" w:rsidRDefault="007862A4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Do you have any convictions other than spent convictions under the rehabilitation offenders Act 1974 and are any proceedings pending?  If yes, please provide details in the box below.</w:t>
      </w:r>
    </w:p>
    <w:p w14:paraId="4DD8F0E7" w14:textId="4C8D6310" w:rsidR="007862A4" w:rsidRPr="001C29AD" w:rsidRDefault="007862A4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81FBAA" wp14:editId="2AA2F870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096000" cy="361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649A" w14:textId="21C5C2E4" w:rsidR="007862A4" w:rsidRDefault="00786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FBAA" id="_x0000_s1027" type="#_x0000_t202" style="position:absolute;margin-left:428.8pt;margin-top:18.55pt;width:480pt;height:28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">
                <v:textbox>
                  <w:txbxContent>
                    <w:p w14:paraId="33F1649A" w14:textId="21C5C2E4" w:rsidR="007862A4" w:rsidRDefault="007862A4"/>
                  </w:txbxContent>
                </v:textbox>
                <w10:wrap type="tight" anchorx="margin"/>
              </v:shape>
            </w:pict>
          </mc:Fallback>
        </mc:AlternateContent>
      </w:r>
    </w:p>
    <w:p w14:paraId="56FC8342" w14:textId="77777777" w:rsidR="001C29AD" w:rsidRDefault="001C29AD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5F5751FE" w14:textId="61FA3628" w:rsidR="007862A4" w:rsidRPr="001C29AD" w:rsidRDefault="007862A4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EMPLOYMENT HISTORY</w:t>
      </w:r>
    </w:p>
    <w:p w14:paraId="6CD6AC0F" w14:textId="77777777" w:rsidR="007862A4" w:rsidRPr="001C29AD" w:rsidRDefault="007862A4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D91373" wp14:editId="175273D2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6086475" cy="105727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34" y="21795"/>
                    <wp:lineTo x="2163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E0C3" w14:textId="7CBB97AB" w:rsidR="007862A4" w:rsidRDefault="00786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1373" id="_x0000_s1028" type="#_x0000_t202" style="position:absolute;margin-left:428.05pt;margin-top:28pt;width:479.25pt;height:83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1yEw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">
                <v:textbox>
                  <w:txbxContent>
                    <w:p w14:paraId="03A7E0C3" w14:textId="7CBB97AB" w:rsidR="007862A4" w:rsidRDefault="007862A4"/>
                  </w:txbxContent>
                </v:textbox>
                <w10:wrap type="tight" anchorx="margin"/>
              </v:shape>
            </w:pict>
          </mc:Fallback>
        </mc:AlternateConten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Please </w:t>
      </w:r>
      <w:proofErr w:type="gramStart"/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continue on</w:t>
      </w:r>
      <w:proofErr w:type="gramEnd"/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 another sheet if necessary</w:t>
      </w:r>
      <w:r w:rsidRPr="001C29AD">
        <w:rPr>
          <w:rFonts w:ascii="Trebuchet MS" w:hAnsi="Trebuchet MS" w:cs="Calibri"/>
          <w:color w:val="000000"/>
          <w:sz w:val="22"/>
          <w:szCs w:val="22"/>
          <w:lang w:eastAsia="en-GB"/>
        </w:rPr>
        <w:t xml:space="preserve">. </w:t>
      </w:r>
    </w:p>
    <w:p w14:paraId="28C75F83" w14:textId="79028647" w:rsidR="007862A4" w:rsidRPr="001C29AD" w:rsidRDefault="007862A4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lastRenderedPageBreak/>
        <w:t>SECTION TWO</w:t>
      </w:r>
    </w:p>
    <w:p w14:paraId="70E65B49" w14:textId="6BF09B4D" w:rsidR="007862A4" w:rsidRPr="001C29AD" w:rsidRDefault="007862A4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Counsellor Training and on-going education</w:t>
      </w:r>
    </w:p>
    <w:p w14:paraId="0882C1BA" w14:textId="1B4EADA7" w:rsidR="007862A4" w:rsidRPr="001C29AD" w:rsidRDefault="007862A4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862A4" w:rsidRPr="001C29AD" w14:paraId="2EC4B95E" w14:textId="77777777" w:rsidTr="009233AF">
        <w:trPr>
          <w:trHeight w:val="850"/>
        </w:trPr>
        <w:tc>
          <w:tcPr>
            <w:tcW w:w="3256" w:type="dxa"/>
          </w:tcPr>
          <w:p w14:paraId="680059F6" w14:textId="32519B8F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Name of Institution</w:t>
            </w:r>
          </w:p>
        </w:tc>
        <w:tc>
          <w:tcPr>
            <w:tcW w:w="6372" w:type="dxa"/>
          </w:tcPr>
          <w:p w14:paraId="70880F6D" w14:textId="77777777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862A4" w:rsidRPr="001C29AD" w14:paraId="60BA2FB9" w14:textId="77777777" w:rsidTr="009233AF">
        <w:trPr>
          <w:trHeight w:val="850"/>
        </w:trPr>
        <w:tc>
          <w:tcPr>
            <w:tcW w:w="3256" w:type="dxa"/>
          </w:tcPr>
          <w:p w14:paraId="4C080CDC" w14:textId="176CFC55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Course Name</w:t>
            </w:r>
          </w:p>
        </w:tc>
        <w:tc>
          <w:tcPr>
            <w:tcW w:w="6372" w:type="dxa"/>
          </w:tcPr>
          <w:p w14:paraId="6BE23939" w14:textId="77777777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862A4" w:rsidRPr="001C29AD" w14:paraId="7AAC413E" w14:textId="77777777" w:rsidTr="009233AF">
        <w:trPr>
          <w:trHeight w:val="850"/>
        </w:trPr>
        <w:tc>
          <w:tcPr>
            <w:tcW w:w="3256" w:type="dxa"/>
          </w:tcPr>
          <w:p w14:paraId="61C5BB53" w14:textId="06651DB5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Theoretical Orientation</w:t>
            </w:r>
          </w:p>
        </w:tc>
        <w:tc>
          <w:tcPr>
            <w:tcW w:w="6372" w:type="dxa"/>
          </w:tcPr>
          <w:p w14:paraId="79B0474D" w14:textId="77777777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862A4" w:rsidRPr="001C29AD" w14:paraId="2F2B014E" w14:textId="77777777" w:rsidTr="009233AF">
        <w:trPr>
          <w:trHeight w:val="850"/>
        </w:trPr>
        <w:tc>
          <w:tcPr>
            <w:tcW w:w="3256" w:type="dxa"/>
          </w:tcPr>
          <w:p w14:paraId="3D4FD37F" w14:textId="0AD59379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Qualifications obtained or being completed</w:t>
            </w:r>
          </w:p>
        </w:tc>
        <w:tc>
          <w:tcPr>
            <w:tcW w:w="6372" w:type="dxa"/>
          </w:tcPr>
          <w:p w14:paraId="3A717F3C" w14:textId="77777777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862A4" w:rsidRPr="001C29AD" w14:paraId="33B45AD5" w14:textId="77777777" w:rsidTr="009233AF">
        <w:trPr>
          <w:trHeight w:val="850"/>
        </w:trPr>
        <w:tc>
          <w:tcPr>
            <w:tcW w:w="3256" w:type="dxa"/>
          </w:tcPr>
          <w:p w14:paraId="1FDDE561" w14:textId="7E719FA9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C29AD"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  <w:t>Date of Completion of Course</w:t>
            </w:r>
          </w:p>
        </w:tc>
        <w:tc>
          <w:tcPr>
            <w:tcW w:w="6372" w:type="dxa"/>
          </w:tcPr>
          <w:p w14:paraId="1EB57E20" w14:textId="77777777" w:rsidR="007862A4" w:rsidRPr="001C29AD" w:rsidRDefault="007862A4" w:rsidP="0024797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468922C" w14:textId="0C6A78BE" w:rsidR="007862A4" w:rsidRPr="001C29AD" w:rsidRDefault="007862A4" w:rsidP="0024797E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6BA6BE0E" w14:textId="5BE2E7C4" w:rsidR="009233AF" w:rsidRPr="001C29AD" w:rsidRDefault="009233AF" w:rsidP="009233AF">
      <w:pPr>
        <w:pStyle w:val="ListParagraph"/>
        <w:numPr>
          <w:ilvl w:val="0"/>
          <w:numId w:val="1"/>
        </w:num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9FAE3F" wp14:editId="5F06F4AC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6057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E14C" w14:textId="0723F732" w:rsidR="009233AF" w:rsidRDefault="00923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AE3F" id="_x0000_s1029" type="#_x0000_t202" style="position:absolute;left:0;text-align:left;margin-left:425.8pt;margin-top:27.65pt;width:477pt;height:42.7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buEwIAACY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">
                <v:textbox>
                  <w:txbxContent>
                    <w:p w14:paraId="609CE14C" w14:textId="0723F732" w:rsidR="009233AF" w:rsidRDefault="009233AF"/>
                  </w:txbxContent>
                </v:textbox>
                <w10:wrap type="tight" anchorx="margin"/>
              </v:shape>
            </w:pict>
          </mc:Fallback>
        </mc:AlternateConten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What formal counselling training have you undertaken or are you undertaking?</w:t>
      </w:r>
    </w:p>
    <w:p w14:paraId="04A50BC8" w14:textId="59112D64" w:rsidR="009233AF" w:rsidRPr="001C29AD" w:rsidRDefault="009233AF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Please attach photocopies of the relevant qualifications.</w:t>
      </w:r>
    </w:p>
    <w:p w14:paraId="533DAC57" w14:textId="78E59294" w:rsidR="009233AF" w:rsidRPr="001C29AD" w:rsidRDefault="009233AF" w:rsidP="0024797E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1DFE07CD" w14:textId="5A6F3EE9" w:rsidR="007D16C0" w:rsidRPr="001C29AD" w:rsidRDefault="007D16C0" w:rsidP="009233AF">
      <w:pPr>
        <w:pStyle w:val="ListParagraph"/>
        <w:numPr>
          <w:ilvl w:val="0"/>
          <w:numId w:val="1"/>
        </w:num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EF2F19A" wp14:editId="0A6D406C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6096000" cy="600075"/>
                <wp:effectExtent l="0" t="0" r="19050" b="28575"/>
                <wp:wrapTight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4A40" w14:textId="1C4D22A3" w:rsidR="007D16C0" w:rsidRPr="00C10F72" w:rsidRDefault="007D16C0" w:rsidP="007D16C0">
                            <w:pPr>
                              <w:pStyle w:val="ListParagraph"/>
                              <w:shd w:val="clear" w:color="auto" w:fill="FFFFFF"/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10F72"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Yes  /   No  </w:t>
                            </w:r>
                          </w:p>
                          <w:p w14:paraId="563691EB" w14:textId="77777777" w:rsidR="007D16C0" w:rsidRPr="00C10F72" w:rsidRDefault="007D16C0" w:rsidP="007D16C0">
                            <w:pPr>
                              <w:pStyle w:val="ListParagraph"/>
                              <w:shd w:val="clear" w:color="auto" w:fill="FFFFFF"/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268C009" w14:textId="5A670A2D" w:rsidR="007D16C0" w:rsidRPr="00C10F72" w:rsidRDefault="007D16C0" w:rsidP="007D16C0">
                            <w:pPr>
                              <w:shd w:val="clear" w:color="auto" w:fill="FFFFFF"/>
                              <w:ind w:left="720"/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10F72"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If no, please complete section 3             If yes, please go to section 4</w:t>
                            </w:r>
                          </w:p>
                          <w:p w14:paraId="179BEDA4" w14:textId="77777777" w:rsidR="007D16C0" w:rsidRPr="009233AF" w:rsidRDefault="007D16C0" w:rsidP="007D16C0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041F2D9" w14:textId="140C611B" w:rsidR="007D16C0" w:rsidRDefault="007D1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F19A" id="_x0000_s1030" type="#_x0000_t202" style="position:absolute;left:0;text-align:left;margin-left:428.8pt;margin-top:27.45pt;width:480pt;height:47.2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">
                <v:textbox>
                  <w:txbxContent>
                    <w:p w14:paraId="62434A40" w14:textId="1C4D22A3" w:rsidR="007D16C0" w:rsidRPr="00C10F72" w:rsidRDefault="007D16C0" w:rsidP="007D16C0">
                      <w:pPr>
                        <w:pStyle w:val="ListParagraph"/>
                        <w:shd w:val="clear" w:color="auto" w:fill="FFFFFF"/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C10F72"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Yes  /   No  </w:t>
                      </w:r>
                    </w:p>
                    <w:p w14:paraId="563691EB" w14:textId="77777777" w:rsidR="007D16C0" w:rsidRPr="00C10F72" w:rsidRDefault="007D16C0" w:rsidP="007D16C0">
                      <w:pPr>
                        <w:pStyle w:val="ListParagraph"/>
                        <w:shd w:val="clear" w:color="auto" w:fill="FFFFFF"/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268C009" w14:textId="5A670A2D" w:rsidR="007D16C0" w:rsidRPr="00C10F72" w:rsidRDefault="007D16C0" w:rsidP="007D16C0">
                      <w:pPr>
                        <w:shd w:val="clear" w:color="auto" w:fill="FFFFFF"/>
                        <w:ind w:left="720"/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C10F72"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>If no, please complete section 3             If yes, please go to section 4</w:t>
                      </w:r>
                    </w:p>
                    <w:p w14:paraId="179BEDA4" w14:textId="77777777" w:rsidR="007D16C0" w:rsidRPr="009233AF" w:rsidRDefault="007D16C0" w:rsidP="007D16C0">
                      <w:pPr>
                        <w:shd w:val="clear" w:color="auto" w:fill="FFFFFF"/>
                        <w:ind w:left="72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041F2D9" w14:textId="140C611B" w:rsidR="007D16C0" w:rsidRDefault="007D16C0"/>
                  </w:txbxContent>
                </v:textbox>
                <w10:wrap type="tight" anchorx="margin"/>
              </v:shape>
            </w:pict>
          </mc:Fallback>
        </mc:AlternateContent>
      </w:r>
      <w:r w:rsidR="009233AF"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Was/is this training a BACP accredited course?            </w:t>
      </w:r>
    </w:p>
    <w:p w14:paraId="309FE5EB" w14:textId="6E088CE5" w:rsidR="007D16C0" w:rsidRPr="001C29AD" w:rsidRDefault="007D16C0" w:rsidP="007D16C0">
      <w:pPr>
        <w:shd w:val="clear" w:color="auto" w:fill="FFFFFF"/>
        <w:ind w:left="360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7E5045" wp14:editId="4E375865">
                <wp:simplePos x="0" y="0"/>
                <wp:positionH relativeFrom="margin">
                  <wp:align>right</wp:align>
                </wp:positionH>
                <wp:positionV relativeFrom="paragraph">
                  <wp:posOffset>1207135</wp:posOffset>
                </wp:positionV>
                <wp:extent cx="6096000" cy="428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A3878" w14:textId="2CC90BD3" w:rsidR="007D16C0" w:rsidRPr="00C10F72" w:rsidRDefault="007D16C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</w:rPr>
                              <w:tab/>
                              <w:t>Yes    /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5045" id="_x0000_s1031" type="#_x0000_t202" style="position:absolute;left:0;text-align:left;margin-left:428.8pt;margin-top:95.05pt;width:480pt;height:33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">
                <v:textbox>
                  <w:txbxContent>
                    <w:p w14:paraId="036A3878" w14:textId="2CC90BD3" w:rsidR="007D16C0" w:rsidRPr="00C10F72" w:rsidRDefault="007D16C0">
                      <w:pPr>
                        <w:rPr>
                          <w:rFonts w:ascii="Trebuchet MS" w:hAnsi="Trebuchet MS"/>
                        </w:rPr>
                      </w:pPr>
                      <w:r w:rsidRPr="00C10F72">
                        <w:rPr>
                          <w:rFonts w:ascii="Trebuchet MS" w:hAnsi="Trebuchet MS"/>
                        </w:rPr>
                        <w:tab/>
                        <w:t>Yes    /  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3a) Did or does your main counsellor training offer a course lasting 450 hours or more?</w:t>
      </w:r>
    </w:p>
    <w:p w14:paraId="6015638B" w14:textId="37D599D5" w:rsidR="007D16C0" w:rsidRPr="001C29AD" w:rsidRDefault="007D16C0" w:rsidP="007D16C0">
      <w:pPr>
        <w:shd w:val="clear" w:color="auto" w:fill="FFFFFF"/>
        <w:ind w:left="360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0F2B18FC" w14:textId="2E87736A" w:rsidR="007D16C0" w:rsidRPr="001C29AD" w:rsidRDefault="007D16C0" w:rsidP="007D16C0">
      <w:pPr>
        <w:shd w:val="clear" w:color="auto" w:fill="FFFFFF"/>
        <w:ind w:left="360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31FF0E" wp14:editId="287905FC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6086475" cy="876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0B474" w14:textId="4E5DD2F4" w:rsidR="007D16C0" w:rsidRPr="00C10F72" w:rsidRDefault="007D16C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D80592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Yes   /   No   </w:t>
                            </w:r>
                          </w:p>
                          <w:p w14:paraId="0072BA2E" w14:textId="2F1201B5" w:rsidR="007D16C0" w:rsidRPr="00C10F72" w:rsidRDefault="002E55FC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  </w:t>
                            </w:r>
                            <w:r w:rsidR="007D16C0"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If yes, please pro</w:t>
                            </w: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v</w:t>
                            </w:r>
                            <w:r w:rsidR="007D16C0"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ide a brief description of competence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FF0E" id="_x0000_s1032" type="#_x0000_t202" style="position:absolute;left:0;text-align:left;margin-left:428.05pt;margin-top:27.95pt;width:479.25pt;height:6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B2FQIAACY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">
                <v:textbox>
                  <w:txbxContent>
                    <w:p w14:paraId="23D0B474" w14:textId="4E5DD2F4" w:rsidR="007D16C0" w:rsidRPr="00C10F72" w:rsidRDefault="007D16C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D80592">
                        <w:rPr>
                          <w:b/>
                          <w:bCs/>
                        </w:rPr>
                        <w:t xml:space="preserve">   </w:t>
                      </w: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 xml:space="preserve">Yes   /   No   </w:t>
                      </w:r>
                    </w:p>
                    <w:p w14:paraId="0072BA2E" w14:textId="2F1201B5" w:rsidR="007D16C0" w:rsidRPr="00C10F72" w:rsidRDefault="002E55FC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 xml:space="preserve">   </w:t>
                      </w:r>
                      <w:r w:rsidR="007D16C0" w:rsidRPr="00C10F72">
                        <w:rPr>
                          <w:rFonts w:ascii="Trebuchet MS" w:hAnsi="Trebuchet MS"/>
                          <w:b/>
                          <w:bCs/>
                        </w:rPr>
                        <w:t>If yes, please pro</w:t>
                      </w: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v</w:t>
                      </w:r>
                      <w:r w:rsidR="007D16C0" w:rsidRPr="00C10F72">
                        <w:rPr>
                          <w:rFonts w:ascii="Trebuchet MS" w:hAnsi="Trebuchet MS"/>
                          <w:b/>
                          <w:bCs/>
                        </w:rPr>
                        <w:t>ide a brief description of competence assessment.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3b)  Did or does the course assess skills and practice?</w:t>
      </w:r>
    </w:p>
    <w:p w14:paraId="40700085" w14:textId="2691A0FC" w:rsidR="007D16C0" w:rsidRPr="001C29AD" w:rsidRDefault="002E55FC" w:rsidP="007D16C0">
      <w:pPr>
        <w:shd w:val="clear" w:color="auto" w:fill="FFFFFF"/>
        <w:ind w:left="360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8AB2B1" wp14:editId="5F803B50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6096000" cy="1000125"/>
                <wp:effectExtent l="0" t="0" r="19050" b="28575"/>
                <wp:wrapTight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68EE" w14:textId="2244CC02" w:rsidR="002E55FC" w:rsidRPr="00C10F72" w:rsidRDefault="002E55FC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Yes   /   No</w:t>
                            </w:r>
                          </w:p>
                          <w:p w14:paraId="44532186" w14:textId="1DDE1EC5" w:rsidR="002E55FC" w:rsidRPr="00C10F72" w:rsidRDefault="002E55FC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If yes, please provide brief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B2B1" id="_x0000_s1033" type="#_x0000_t202" style="position:absolute;left:0;text-align:left;margin-left:428.8pt;margin-top:23.85pt;width:480pt;height:78.7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">
                <v:textbox>
                  <w:txbxContent>
                    <w:p w14:paraId="7CAB68EE" w14:textId="2244CC02" w:rsidR="002E55FC" w:rsidRPr="00C10F72" w:rsidRDefault="002E55FC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Yes   /   No</w:t>
                      </w:r>
                    </w:p>
                    <w:p w14:paraId="44532186" w14:textId="1DDE1EC5" w:rsidR="002E55FC" w:rsidRPr="00C10F72" w:rsidRDefault="002E55FC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If yes, please provide brief details: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3c)  Did or does the course provide opportunities for personal development?</w:t>
      </w:r>
    </w:p>
    <w:p w14:paraId="514AC4E9" w14:textId="24031D8E" w:rsidR="002E55FC" w:rsidRPr="001C29AD" w:rsidRDefault="002E55FC" w:rsidP="007D16C0">
      <w:pPr>
        <w:shd w:val="clear" w:color="auto" w:fill="FFFFFF"/>
        <w:ind w:left="360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547DE447" w14:textId="3562FD3C" w:rsidR="002E55FC" w:rsidRPr="001C29AD" w:rsidRDefault="002E55FC" w:rsidP="007D16C0">
      <w:pPr>
        <w:shd w:val="clear" w:color="auto" w:fill="FFFFFF"/>
        <w:ind w:left="360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A2D752F" wp14:editId="5FB9A92A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076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97AC" w14:textId="78EC8A5D" w:rsidR="002E55FC" w:rsidRDefault="002E55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D752F" id="_x0000_s1034" type="#_x0000_t202" style="position:absolute;left:0;text-align:left;margin-left:0;margin-top:27.5pt;width:478.5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">
                <v:textbox style="mso-fit-shape-to-text:t">
                  <w:txbxContent>
                    <w:p w14:paraId="763997AC" w14:textId="78EC8A5D" w:rsidR="002E55FC" w:rsidRDefault="002E55FC"/>
                  </w:txbxContent>
                </v:textbox>
                <w10:wrap type="tight" anchorx="margin"/>
              </v:shape>
            </w:pict>
          </mc:Fallback>
        </mc:AlternateConten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3d) (</w:t>
      </w:r>
      <w:proofErr w:type="spellStart"/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i</w:t>
      </w:r>
      <w:proofErr w:type="spellEnd"/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)  How many </w:t>
      </w:r>
      <w:proofErr w:type="gramStart"/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client</w:t>
      </w:r>
      <w:proofErr w:type="gramEnd"/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 contact hours did or does the course require?</w:t>
      </w:r>
    </w:p>
    <w:p w14:paraId="7DC7D4BF" w14:textId="0251CBB3" w:rsidR="002E55FC" w:rsidRPr="001C29AD" w:rsidRDefault="002E55FC" w:rsidP="007D16C0">
      <w:pPr>
        <w:shd w:val="clear" w:color="auto" w:fill="FFFFFF"/>
        <w:ind w:left="360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7994D0BF" w14:textId="715B2803" w:rsidR="002E55FC" w:rsidRDefault="002E55FC" w:rsidP="007D16C0">
      <w:pPr>
        <w:shd w:val="clear" w:color="auto" w:fill="FFFFFF"/>
        <w:ind w:left="360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3d</w:t>
      </w:r>
      <w:r w:rsidR="00ED302B"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)</w: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 (ii) Did or does the course provide counselling supervision for your practice with these clients?</w:t>
      </w:r>
    </w:p>
    <w:p w14:paraId="19E48BBA" w14:textId="511AFA2B" w:rsidR="00EA1977" w:rsidRPr="001C29AD" w:rsidRDefault="00EA1977" w:rsidP="007D16C0">
      <w:pPr>
        <w:shd w:val="clear" w:color="auto" w:fill="FFFFFF"/>
        <w:ind w:left="360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564FE8C" wp14:editId="12FC1FDC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076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F4AF" w14:textId="653DEAAE" w:rsidR="002E55FC" w:rsidRPr="00C10F72" w:rsidRDefault="002E55FC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Yes   /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4FE8C" id="_x0000_s1035" type="#_x0000_t202" style="position:absolute;left:0;text-align:left;margin-left:0;margin-top:12.8pt;width:478.5pt;height:110.6pt;z-index:-2516387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">
                <v:textbox style="mso-fit-shape-to-text:t">
                  <w:txbxContent>
                    <w:p w14:paraId="122CF4AF" w14:textId="653DEAAE" w:rsidR="002E55FC" w:rsidRPr="00C10F72" w:rsidRDefault="002E55FC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Yes   /   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BC2D6B" w14:textId="3DE68283" w:rsidR="00ED302B" w:rsidRPr="001C29AD" w:rsidRDefault="00ED302B" w:rsidP="00ED302B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305EB653" w14:textId="04C593F6" w:rsidR="00EA1977" w:rsidRDefault="00ED302B" w:rsidP="00EA1977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6197271" wp14:editId="43D03732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6096000" cy="1590675"/>
                <wp:effectExtent l="0" t="0" r="19050" b="28575"/>
                <wp:wrapTight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0E54" w14:textId="1B3926DC" w:rsidR="00ED302B" w:rsidRDefault="00ED3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727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28.8pt;margin-top:38.35pt;width:480pt;height:125.25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">
                <v:textbox>
                  <w:txbxContent>
                    <w:p w14:paraId="2F0F0E54" w14:textId="1B3926DC" w:rsidR="00ED302B" w:rsidRDefault="00ED302B"/>
                  </w:txbxContent>
                </v:textbox>
                <w10:wrap type="tight" anchorx="margin"/>
              </v:shape>
            </w:pict>
          </mc:Fallback>
        </mc:AlternateContent>
      </w:r>
      <w:r w:rsidR="00836879"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        4) </w:t>
      </w:r>
      <w:r w:rsidRPr="001C29AD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What other training or life experiences have you had, which are relevant to your work as a counsellor?</w:t>
      </w:r>
    </w:p>
    <w:p w14:paraId="2AC9EE67" w14:textId="77777777" w:rsidR="00EA1977" w:rsidRDefault="00EA1977" w:rsidP="00EA1977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690D9126" w14:textId="3BA30271" w:rsidR="00ED302B" w:rsidRDefault="00EA1977" w:rsidP="00EA1977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1C29AD">
        <w:rPr>
          <w:rFonts w:ascii="Trebuchet MS" w:hAnsi="Trebuchet MS" w:cs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7D05AC9" wp14:editId="69141E43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0960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45E1" w14:textId="212BD2CC" w:rsidR="00836879" w:rsidRPr="00D80592" w:rsidRDefault="00836879" w:rsidP="00D805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5AC9" id="_x0000_s1038" type="#_x0000_t202" style="position:absolute;margin-left:428.8pt;margin-top:24.75pt;width:480pt;height:90pt;z-index:-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">
                <v:textbox>
                  <w:txbxContent>
                    <w:p w14:paraId="19B545E1" w14:textId="212BD2CC" w:rsidR="00836879" w:rsidRPr="00D80592" w:rsidRDefault="00836879" w:rsidP="00D80592">
                      <w:pPr>
                        <w:rPr>
                          <w:b/>
                          <w:bCs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D302B" w:rsidRPr="00EA1977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5) How do you bring the philosophy or your counselling orientation </w:t>
      </w:r>
      <w:r w:rsidR="00836879" w:rsidRPr="00EA1977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into your practice?</w:t>
      </w:r>
    </w:p>
    <w:p w14:paraId="0D66F9DF" w14:textId="3F6B4FBC" w:rsidR="00EA1977" w:rsidRDefault="00EA1977" w:rsidP="00EA1977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4DFCA148" w14:textId="1D43B6EC" w:rsidR="00EA1977" w:rsidRPr="00EA1977" w:rsidRDefault="00EA1977" w:rsidP="00EA1977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16EBDA0A" w14:textId="199F2FB3" w:rsidR="00836879" w:rsidRDefault="00EA1977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EA1977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7358ED0" wp14:editId="073B7DF6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0769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2ACBC" w14:textId="77777777" w:rsidR="00D80592" w:rsidRPr="00C10F72" w:rsidRDefault="00D80592" w:rsidP="00D80592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Yes   /   No</w:t>
                            </w:r>
                          </w:p>
                          <w:p w14:paraId="7DE96CDA" w14:textId="77777777" w:rsidR="00D80592" w:rsidRPr="00C10F72" w:rsidRDefault="00D80592" w:rsidP="00D80592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If yes, please give brief details.</w:t>
                            </w:r>
                          </w:p>
                          <w:p w14:paraId="001122B3" w14:textId="3084D98F" w:rsidR="00EA1977" w:rsidRDefault="00EA1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8ED0" id="_x0000_s1039" type="#_x0000_t202" style="position:absolute;left:0;text-align:left;margin-left:427.3pt;margin-top:26.05pt;width:478.5pt;height:64.5pt;z-index:-251612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">
                <v:textbox>
                  <w:txbxContent>
                    <w:p w14:paraId="2942ACBC" w14:textId="77777777" w:rsidR="00D80592" w:rsidRPr="00C10F72" w:rsidRDefault="00D80592" w:rsidP="00D80592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</w:rPr>
                        <w:t xml:space="preserve">   </w:t>
                      </w: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Yes   /   No</w:t>
                      </w:r>
                    </w:p>
                    <w:p w14:paraId="7DE96CDA" w14:textId="77777777" w:rsidR="00D80592" w:rsidRPr="00C10F72" w:rsidRDefault="00D80592" w:rsidP="00D80592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If yes, please give brief details.</w:t>
                      </w:r>
                    </w:p>
                    <w:p w14:paraId="001122B3" w14:textId="3084D98F" w:rsidR="00EA1977" w:rsidRDefault="00EA1977"/>
                  </w:txbxContent>
                </v:textbox>
                <w10:wrap type="tight" anchorx="margin"/>
              </v:shape>
            </w:pict>
          </mc:Fallback>
        </mc:AlternateContent>
      </w:r>
      <w:r w:rsidR="00836879" w:rsidRPr="00EA1977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6) Have you specialised in any area of counselling work?</w:t>
      </w:r>
    </w:p>
    <w:p w14:paraId="56F03AFF" w14:textId="36A4DC58" w:rsidR="00EA1977" w:rsidRDefault="00EA1977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78AB63A3" w14:textId="536171DF" w:rsidR="00836879" w:rsidRPr="00D80592" w:rsidRDefault="00836879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7) What has been your counselling experience?  Please give details.</w:t>
      </w:r>
    </w:p>
    <w:p w14:paraId="51E7D86B" w14:textId="15D11A47" w:rsidR="00836879" w:rsidRPr="00D80592" w:rsidRDefault="00836879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5A7C22E" wp14:editId="5E00192E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086475" cy="1800225"/>
                <wp:effectExtent l="0" t="0" r="28575" b="28575"/>
                <wp:wrapTight wrapText="bothSides">
                  <wp:wrapPolygon edited="0">
                    <wp:start x="0" y="0"/>
                    <wp:lineTo x="0" y="21714"/>
                    <wp:lineTo x="21634" y="21714"/>
                    <wp:lineTo x="21634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94C5" w14:textId="2665C5CF" w:rsidR="00836879" w:rsidRDefault="00836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C22E" id="_x0000_s1040" type="#_x0000_t202" style="position:absolute;left:0;text-align:left;margin-left:428.05pt;margin-top:22.35pt;width:479.25pt;height:141.75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KHFQIAACg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">
                <v:textbox>
                  <w:txbxContent>
                    <w:p w14:paraId="3B6494C5" w14:textId="2665C5CF" w:rsidR="00836879" w:rsidRDefault="00836879"/>
                  </w:txbxContent>
                </v:textbox>
                <w10:wrap type="tight" anchorx="margin"/>
              </v:shape>
            </w:pict>
          </mc:Fallback>
        </mc:AlternateConten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(If in training, please give details of your counsellor placement work.)</w:t>
      </w:r>
    </w:p>
    <w:p w14:paraId="4E9D295B" w14:textId="3068F4EC" w:rsidR="00836879" w:rsidRPr="00D80592" w:rsidRDefault="002A362B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DD5E32A" wp14:editId="61A9D904">
                <wp:simplePos x="0" y="0"/>
                <wp:positionH relativeFrom="margin">
                  <wp:align>right</wp:align>
                </wp:positionH>
                <wp:positionV relativeFrom="paragraph">
                  <wp:posOffset>2323465</wp:posOffset>
                </wp:positionV>
                <wp:extent cx="6086475" cy="1404620"/>
                <wp:effectExtent l="0" t="0" r="28575" b="10160"/>
                <wp:wrapTight wrapText="bothSides">
                  <wp:wrapPolygon edited="0">
                    <wp:start x="0" y="0"/>
                    <wp:lineTo x="0" y="20903"/>
                    <wp:lineTo x="21634" y="20903"/>
                    <wp:lineTo x="21634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3BE3" w14:textId="1AE8E0FF" w:rsidR="002A362B" w:rsidRDefault="002A36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5E32A" id="_x0000_s1041" type="#_x0000_t202" style="position:absolute;left:0;text-align:left;margin-left:428.05pt;margin-top:182.95pt;width:479.25pt;height:110.6pt;z-index:-2516264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oZFwIAACg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">
                <v:textbox style="mso-fit-shape-to-text:t">
                  <w:txbxContent>
                    <w:p w14:paraId="2C1A3BE3" w14:textId="1AE8E0FF" w:rsidR="002A362B" w:rsidRDefault="002A362B"/>
                  </w:txbxContent>
                </v:textbox>
                <w10:wrap type="tight" anchorx="margin"/>
              </v:shape>
            </w:pict>
          </mc:Fallback>
        </mc:AlternateConten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7a) How many supervised </w:t>
      </w:r>
      <w:proofErr w:type="gramStart"/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client</w:t>
      </w:r>
      <w:proofErr w:type="gramEnd"/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 contact hours have your completed in total?</w:t>
      </w:r>
    </w:p>
    <w:p w14:paraId="1BD74261" w14:textId="5FB7FCC5" w:rsidR="002A362B" w:rsidRPr="001C29AD" w:rsidRDefault="002A362B" w:rsidP="00ED302B">
      <w:pPr>
        <w:pStyle w:val="ListParagraph"/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2480654E" w14:textId="55E8DF60" w:rsidR="002A362B" w:rsidRPr="00D80592" w:rsidRDefault="002A362B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EFE5C83" wp14:editId="0AF5C587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0960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8A76" w14:textId="130EDE76" w:rsidR="002A362B" w:rsidRPr="00C10F72" w:rsidRDefault="002A362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Yes   /   No</w:t>
                            </w:r>
                          </w:p>
                          <w:p w14:paraId="3C791322" w14:textId="11AF95FA" w:rsidR="002A362B" w:rsidRPr="00C10F72" w:rsidRDefault="002A362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If yes, for how long?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5C83" id="_x0000_s1042" type="#_x0000_t202" style="position:absolute;left:0;text-align:left;margin-left:428.8pt;margin-top:28.1pt;width:480pt;height:57.75pt;z-index:-251624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">
                <v:textbox>
                  <w:txbxContent>
                    <w:p w14:paraId="0F858A76" w14:textId="130EDE76" w:rsidR="002A362B" w:rsidRPr="00C10F72" w:rsidRDefault="002A362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</w:rPr>
                        <w:t xml:space="preserve">   </w:t>
                      </w: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Yes   /   No</w:t>
                      </w:r>
                    </w:p>
                    <w:p w14:paraId="3C791322" w14:textId="11AF95FA" w:rsidR="002A362B" w:rsidRPr="00C10F72" w:rsidRDefault="002A362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If yes, for how long?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8) Have you had personal therapy?</w:t>
      </w:r>
    </w:p>
    <w:p w14:paraId="65E14E4B" w14:textId="4FDC752D" w:rsidR="002A362B" w:rsidRPr="00D80592" w:rsidRDefault="002A362B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7C6C100" wp14:editId="5736A5C8">
                <wp:simplePos x="0" y="0"/>
                <wp:positionH relativeFrom="margin">
                  <wp:align>right</wp:align>
                </wp:positionH>
                <wp:positionV relativeFrom="paragraph">
                  <wp:posOffset>1710690</wp:posOffset>
                </wp:positionV>
                <wp:extent cx="6067425" cy="1047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F423" w14:textId="38798D65" w:rsidR="002A362B" w:rsidRPr="00C10F72" w:rsidRDefault="002A362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Yes   /   No</w:t>
                            </w:r>
                          </w:p>
                          <w:p w14:paraId="2A323B4D" w14:textId="6419CA1E" w:rsidR="002A362B" w:rsidRPr="00C10F72" w:rsidRDefault="002A362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4C6BD63C" w14:textId="571637C4" w:rsidR="002A362B" w:rsidRPr="00C10F72" w:rsidRDefault="002A362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0F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If yes, which organisation do you belong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C100" id="_x0000_s1043" type="#_x0000_t202" style="position:absolute;left:0;text-align:left;margin-left:426.55pt;margin-top:134.7pt;width:477.75pt;height:82.5pt;z-index:-251622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">
                <v:textbox>
                  <w:txbxContent>
                    <w:p w14:paraId="4EC0F423" w14:textId="38798D65" w:rsidR="002A362B" w:rsidRPr="00C10F72" w:rsidRDefault="002A362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Yes   /   No</w:t>
                      </w:r>
                    </w:p>
                    <w:p w14:paraId="2A323B4D" w14:textId="6419CA1E" w:rsidR="002A362B" w:rsidRPr="00C10F72" w:rsidRDefault="002A362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4C6BD63C" w14:textId="571637C4" w:rsidR="002A362B" w:rsidRPr="00C10F72" w:rsidRDefault="002A362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0F72">
                        <w:rPr>
                          <w:rFonts w:ascii="Trebuchet MS" w:hAnsi="Trebuchet MS"/>
                          <w:b/>
                          <w:bCs/>
                        </w:rPr>
                        <w:t>If yes, which organisation do you belong to?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9) Are you a member of a professional Counselling body with its own Code of Ethics and Practice?</w:t>
      </w:r>
    </w:p>
    <w:p w14:paraId="55C702BD" w14:textId="4BF75E2C" w:rsidR="002A362B" w:rsidRPr="001C29AD" w:rsidRDefault="002A362B" w:rsidP="00ED302B">
      <w:pPr>
        <w:pStyle w:val="ListParagraph"/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6BE49127" w14:textId="7B45B102" w:rsidR="002A362B" w:rsidRPr="001C29AD" w:rsidRDefault="002A362B" w:rsidP="00ED302B">
      <w:pPr>
        <w:pStyle w:val="ListParagraph"/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3BA484E0" w14:textId="318A55A0" w:rsidR="002A362B" w:rsidRPr="001C29AD" w:rsidRDefault="002A362B" w:rsidP="00ED302B">
      <w:pPr>
        <w:pStyle w:val="ListParagraph"/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2303A335" w14:textId="0CC894C2" w:rsidR="002A362B" w:rsidRPr="00D80592" w:rsidRDefault="002A362B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SECTION THREE</w:t>
      </w:r>
    </w:p>
    <w:p w14:paraId="05FF99EA" w14:textId="31CCB4FA" w:rsidR="002A362B" w:rsidRPr="00D80592" w:rsidRDefault="002A362B" w:rsidP="00ED302B">
      <w:pPr>
        <w:pStyle w:val="ListParagraph"/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Counselling at St Barnabas Counselling Centre</w:t>
      </w:r>
    </w:p>
    <w:p w14:paraId="771EE5EB" w14:textId="7AABEE62" w:rsidR="002A362B" w:rsidRPr="00D80592" w:rsidRDefault="002A362B" w:rsidP="002A362B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2FD586C2" w14:textId="7AE96054" w:rsidR="002A362B" w:rsidRPr="00D80592" w:rsidRDefault="002A362B" w:rsidP="002A362B">
      <w:pPr>
        <w:pStyle w:val="ListParagraph"/>
        <w:numPr>
          <w:ilvl w:val="0"/>
          <w:numId w:val="2"/>
        </w:num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FA4C4B0" wp14:editId="741D0698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096000" cy="1190625"/>
                <wp:effectExtent l="0" t="0" r="19050" b="2857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3D43" w14:textId="46D5841D" w:rsidR="002A362B" w:rsidRDefault="002A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C4B0" id="_x0000_s1044" type="#_x0000_t202" style="position:absolute;left:0;text-align:left;margin-left:428.8pt;margin-top:27.8pt;width:480pt;height:93.75pt;z-index:-251620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">
                <v:textbox>
                  <w:txbxContent>
                    <w:p w14:paraId="6A943D43" w14:textId="46D5841D" w:rsidR="002A362B" w:rsidRDefault="002A362B"/>
                  </w:txbxContent>
                </v:textbox>
                <w10:wrap type="tight" anchorx="margin"/>
              </v:shape>
            </w:pict>
          </mc:Fallback>
        </mc:AlternateConten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Why do you want to do counselling in the voluntary sector?</w:t>
      </w:r>
    </w:p>
    <w:p w14:paraId="3A008DC8" w14:textId="74AF1A4E" w:rsidR="002A362B" w:rsidRDefault="00EF2376" w:rsidP="002A362B">
      <w:pPr>
        <w:pStyle w:val="ListParagraph"/>
        <w:numPr>
          <w:ilvl w:val="0"/>
          <w:numId w:val="2"/>
        </w:num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EF2376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3E5174D" wp14:editId="32654B9A">
                <wp:simplePos x="0" y="0"/>
                <wp:positionH relativeFrom="margin">
                  <wp:align>right</wp:align>
                </wp:positionH>
                <wp:positionV relativeFrom="paragraph">
                  <wp:posOffset>1805940</wp:posOffset>
                </wp:positionV>
                <wp:extent cx="609600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4C59B" w14:textId="57C6F11F" w:rsidR="00EF2376" w:rsidRDefault="00EF2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174D" id="_x0000_s1045" type="#_x0000_t202" style="position:absolute;left:0;text-align:left;margin-left:428.8pt;margin-top:142.2pt;width:480pt;height:58.5pt;z-index:-251610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">
                <v:textbox>
                  <w:txbxContent>
                    <w:p w14:paraId="7644C59B" w14:textId="57C6F11F" w:rsidR="00EF2376" w:rsidRDefault="00EF2376"/>
                  </w:txbxContent>
                </v:textbox>
                <w10:wrap type="tight" anchorx="margin"/>
              </v:shape>
            </w:pict>
          </mc:Fallback>
        </mc:AlternateContent>
      </w:r>
      <w:r w:rsidR="002A362B"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Do you see a relationship between counselling and your own spiritual journey?</w:t>
      </w:r>
    </w:p>
    <w:p w14:paraId="73729373" w14:textId="64B863CC" w:rsidR="00EF2376" w:rsidRPr="00EF2376" w:rsidRDefault="00EF2376" w:rsidP="00EF2376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66002E91" w14:textId="20BC5900" w:rsidR="002A362B" w:rsidRPr="00D80592" w:rsidRDefault="002A362B" w:rsidP="002A362B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2701C90E" w14:textId="2D4562BB" w:rsidR="002933F9" w:rsidRPr="00D80592" w:rsidRDefault="002933F9" w:rsidP="002933F9">
      <w:pPr>
        <w:pStyle w:val="ListParagraph"/>
        <w:numPr>
          <w:ilvl w:val="0"/>
          <w:numId w:val="2"/>
        </w:num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FF6404D" wp14:editId="0F84469C">
                <wp:simplePos x="0" y="0"/>
                <wp:positionH relativeFrom="margin">
                  <wp:align>right</wp:align>
                </wp:positionH>
                <wp:positionV relativeFrom="paragraph">
                  <wp:posOffset>527050</wp:posOffset>
                </wp:positionV>
                <wp:extent cx="6086475" cy="1247775"/>
                <wp:effectExtent l="0" t="0" r="28575" b="28575"/>
                <wp:wrapTight wrapText="bothSides">
                  <wp:wrapPolygon edited="0">
                    <wp:start x="0" y="0"/>
                    <wp:lineTo x="0" y="21765"/>
                    <wp:lineTo x="21634" y="21765"/>
                    <wp:lineTo x="21634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3416" w14:textId="729E4A77" w:rsidR="002933F9" w:rsidRDefault="0029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404D" id="_x0000_s1046" type="#_x0000_t202" style="position:absolute;left:0;text-align:left;margin-left:428.05pt;margin-top:41.5pt;width:479.25pt;height:98.25pt;z-index:-251616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">
                <v:textbox>
                  <w:txbxContent>
                    <w:p w14:paraId="2DB23416" w14:textId="729E4A77" w:rsidR="002933F9" w:rsidRDefault="002933F9"/>
                  </w:txbxContent>
                </v:textbox>
                <w10:wrap type="tight" anchorx="margin"/>
              </v:shape>
            </w:pict>
          </mc:Fallback>
        </mc:AlternateConten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What qualities do you see yourself bringing to the environment of mutual support and </w:t>
      </w:r>
      <w:proofErr w:type="gramStart"/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team-work</w:t>
      </w:r>
      <w:proofErr w:type="gramEnd"/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 within the centre?</w:t>
      </w:r>
    </w:p>
    <w:p w14:paraId="6B3979EA" w14:textId="483F8E01" w:rsidR="002933F9" w:rsidRPr="00D80592" w:rsidRDefault="002933F9" w:rsidP="002933F9">
      <w:pPr>
        <w:pStyle w:val="ListParagraph"/>
        <w:numPr>
          <w:ilvl w:val="0"/>
          <w:numId w:val="2"/>
        </w:num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If there </w:t>
      </w:r>
      <w:r w:rsidR="000F2A9F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is </w: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anything else you wish to tell us, please use this section:</w:t>
      </w:r>
    </w:p>
    <w:p w14:paraId="7127F80A" w14:textId="582ABBE5" w:rsidR="002933F9" w:rsidRPr="001C29AD" w:rsidRDefault="002933F9" w:rsidP="002933F9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</w:p>
    <w:p w14:paraId="79B89848" w14:textId="3F9EF1BA" w:rsidR="00D80592" w:rsidRDefault="00D80592" w:rsidP="002933F9">
      <w:pPr>
        <w:shd w:val="clear" w:color="auto" w:fill="FFFFFF"/>
        <w:rPr>
          <w:rFonts w:ascii="Trebuchet MS" w:hAnsi="Trebuchet MS" w:cs="Calibri"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B98E00" wp14:editId="4FAC50E6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096000" cy="1752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9D19" w14:textId="23679779" w:rsidR="002933F9" w:rsidRDefault="0029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8E00" id="_x0000_s1047" type="#_x0000_t202" style="position:absolute;margin-left:428.8pt;margin-top:16.75pt;width:480pt;height:138pt;z-index:-251614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">
                <v:textbox>
                  <w:txbxContent>
                    <w:p w14:paraId="59579D19" w14:textId="23679779" w:rsidR="002933F9" w:rsidRDefault="002933F9"/>
                  </w:txbxContent>
                </v:textbox>
                <w10:wrap type="tight" anchorx="margin"/>
              </v:shape>
            </w:pict>
          </mc:Fallback>
        </mc:AlternateContent>
      </w:r>
    </w:p>
    <w:p w14:paraId="7A773035" w14:textId="7E819CDD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SECTION FOUR</w:t>
      </w:r>
    </w:p>
    <w:p w14:paraId="6587A887" w14:textId="01CEF142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Referees</w:t>
      </w:r>
    </w:p>
    <w:p w14:paraId="7B0A2127" w14:textId="4EA6CD81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7026B3D7" w14:textId="73122A29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Please give the names and addresses of two referees who may be immediately approached for a confidential reference.  One of these referees should be familiar with your clinical work and able to com</w:t>
      </w:r>
      <w:r w:rsidR="00EF2376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m</w:t>
      </w: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ent on your competence as a counsellor. </w:t>
      </w:r>
    </w:p>
    <w:p w14:paraId="0F277C19" w14:textId="78D076B0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70663333" w14:textId="60BDB6FB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If you are in training, please ensure that one of the references provided below is from your course tutor.</w:t>
      </w:r>
    </w:p>
    <w:p w14:paraId="69219A31" w14:textId="49252FEE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2933F9" w:rsidRPr="00D80592" w14:paraId="04157D14" w14:textId="77777777" w:rsidTr="001C29AD">
        <w:trPr>
          <w:trHeight w:val="559"/>
        </w:trPr>
        <w:tc>
          <w:tcPr>
            <w:tcW w:w="1696" w:type="dxa"/>
            <w:vAlign w:val="center"/>
          </w:tcPr>
          <w:p w14:paraId="1A6AB35F" w14:textId="1361F373" w:rsidR="002933F9" w:rsidRPr="00D80592" w:rsidRDefault="002933F9" w:rsidP="001C29A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7706" w:type="dxa"/>
          </w:tcPr>
          <w:p w14:paraId="0A6FF4F8" w14:textId="77777777" w:rsidR="002933F9" w:rsidRPr="00D80592" w:rsidRDefault="002933F9" w:rsidP="002933F9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933F9" w:rsidRPr="00D80592" w14:paraId="1546074A" w14:textId="77777777" w:rsidTr="001C29AD">
        <w:trPr>
          <w:trHeight w:val="952"/>
        </w:trPr>
        <w:tc>
          <w:tcPr>
            <w:tcW w:w="1696" w:type="dxa"/>
            <w:vAlign w:val="center"/>
          </w:tcPr>
          <w:p w14:paraId="476C1778" w14:textId="66A2CE32" w:rsidR="002933F9" w:rsidRPr="00D80592" w:rsidRDefault="002933F9" w:rsidP="001C29A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7706" w:type="dxa"/>
          </w:tcPr>
          <w:p w14:paraId="18CD4112" w14:textId="77777777" w:rsidR="002933F9" w:rsidRPr="00D80592" w:rsidRDefault="002933F9" w:rsidP="002933F9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933F9" w:rsidRPr="00D80592" w14:paraId="5B30463C" w14:textId="77777777" w:rsidTr="001C29AD">
        <w:trPr>
          <w:trHeight w:val="864"/>
        </w:trPr>
        <w:tc>
          <w:tcPr>
            <w:tcW w:w="1696" w:type="dxa"/>
            <w:vAlign w:val="center"/>
          </w:tcPr>
          <w:p w14:paraId="3A925AC1" w14:textId="55C471E7" w:rsidR="002933F9" w:rsidRPr="00D80592" w:rsidRDefault="002933F9" w:rsidP="001C29A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Contact Telephone Numbers:</w:t>
            </w:r>
          </w:p>
        </w:tc>
        <w:tc>
          <w:tcPr>
            <w:tcW w:w="7706" w:type="dxa"/>
          </w:tcPr>
          <w:p w14:paraId="1BB072C9" w14:textId="77777777" w:rsidR="002933F9" w:rsidRPr="00D80592" w:rsidRDefault="002933F9" w:rsidP="002933F9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933F9" w:rsidRPr="00D80592" w14:paraId="4ACF5C71" w14:textId="77777777" w:rsidTr="001C29AD">
        <w:trPr>
          <w:trHeight w:val="565"/>
        </w:trPr>
        <w:tc>
          <w:tcPr>
            <w:tcW w:w="1696" w:type="dxa"/>
            <w:vAlign w:val="center"/>
          </w:tcPr>
          <w:p w14:paraId="660354FF" w14:textId="0736A0D3" w:rsidR="002933F9" w:rsidRPr="00D80592" w:rsidRDefault="002933F9" w:rsidP="001C29A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7706" w:type="dxa"/>
          </w:tcPr>
          <w:p w14:paraId="28E09560" w14:textId="77777777" w:rsidR="002933F9" w:rsidRPr="00D80592" w:rsidRDefault="002933F9" w:rsidP="002933F9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2AC870B" w14:textId="35C5A292" w:rsidR="002933F9" w:rsidRPr="00D80592" w:rsidRDefault="002933F9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1C29AD" w:rsidRPr="00D80592" w14:paraId="28587B97" w14:textId="77777777" w:rsidTr="008D3A6D">
        <w:trPr>
          <w:trHeight w:val="559"/>
        </w:trPr>
        <w:tc>
          <w:tcPr>
            <w:tcW w:w="1696" w:type="dxa"/>
            <w:vAlign w:val="center"/>
          </w:tcPr>
          <w:p w14:paraId="199F1669" w14:textId="77777777" w:rsidR="001C29AD" w:rsidRPr="00D80592" w:rsidRDefault="001C29AD" w:rsidP="008D3A6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7706" w:type="dxa"/>
          </w:tcPr>
          <w:p w14:paraId="072B6F46" w14:textId="77777777" w:rsidR="001C29AD" w:rsidRPr="00D80592" w:rsidRDefault="001C29AD" w:rsidP="008D3A6D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1C29AD" w:rsidRPr="00D80592" w14:paraId="7116489F" w14:textId="77777777" w:rsidTr="008D3A6D">
        <w:trPr>
          <w:trHeight w:val="952"/>
        </w:trPr>
        <w:tc>
          <w:tcPr>
            <w:tcW w:w="1696" w:type="dxa"/>
            <w:vAlign w:val="center"/>
          </w:tcPr>
          <w:p w14:paraId="658A1B4E" w14:textId="77777777" w:rsidR="001C29AD" w:rsidRPr="00D80592" w:rsidRDefault="001C29AD" w:rsidP="008D3A6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7706" w:type="dxa"/>
          </w:tcPr>
          <w:p w14:paraId="7E467C2A" w14:textId="77777777" w:rsidR="001C29AD" w:rsidRPr="00D80592" w:rsidRDefault="001C29AD" w:rsidP="008D3A6D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1C29AD" w:rsidRPr="00D80592" w14:paraId="7F766297" w14:textId="77777777" w:rsidTr="008D3A6D">
        <w:trPr>
          <w:trHeight w:val="864"/>
        </w:trPr>
        <w:tc>
          <w:tcPr>
            <w:tcW w:w="1696" w:type="dxa"/>
            <w:vAlign w:val="center"/>
          </w:tcPr>
          <w:p w14:paraId="7EECF538" w14:textId="77777777" w:rsidR="001C29AD" w:rsidRPr="00D80592" w:rsidRDefault="001C29AD" w:rsidP="008D3A6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Contact Telephone Numbers:</w:t>
            </w:r>
          </w:p>
        </w:tc>
        <w:tc>
          <w:tcPr>
            <w:tcW w:w="7706" w:type="dxa"/>
          </w:tcPr>
          <w:p w14:paraId="6388501D" w14:textId="77777777" w:rsidR="001C29AD" w:rsidRPr="00D80592" w:rsidRDefault="001C29AD" w:rsidP="008D3A6D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1C29AD" w:rsidRPr="00D80592" w14:paraId="76A63EBD" w14:textId="77777777" w:rsidTr="008D3A6D">
        <w:trPr>
          <w:trHeight w:val="565"/>
        </w:trPr>
        <w:tc>
          <w:tcPr>
            <w:tcW w:w="1696" w:type="dxa"/>
            <w:vAlign w:val="center"/>
          </w:tcPr>
          <w:p w14:paraId="7BB136EF" w14:textId="77777777" w:rsidR="001C29AD" w:rsidRPr="00D80592" w:rsidRDefault="001C29AD" w:rsidP="008D3A6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05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7706" w:type="dxa"/>
          </w:tcPr>
          <w:p w14:paraId="5895673C" w14:textId="77777777" w:rsidR="001C29AD" w:rsidRPr="00D80592" w:rsidRDefault="001C29AD" w:rsidP="008D3A6D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9FA7D1F" w14:textId="77777777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12A08E81" w14:textId="41F05403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3BD3E1B7" w14:textId="16B0877F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Please Post your application form to:</w:t>
      </w:r>
    </w:p>
    <w:p w14:paraId="0D4AC258" w14:textId="69301E68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Melpo Economou, Director of Counselling</w:t>
      </w:r>
    </w:p>
    <w:p w14:paraId="760B70F7" w14:textId="28895CFB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St Barnabas Counselling Centre</w:t>
      </w:r>
    </w:p>
    <w:p w14:paraId="2793EAF7" w14:textId="4BBE777C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Derby Street</w:t>
      </w:r>
    </w:p>
    <w:p w14:paraId="64FAA670" w14:textId="63A71C64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Norwich</w:t>
      </w:r>
    </w:p>
    <w:p w14:paraId="1CF912CE" w14:textId="4B7FDEE9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NR2 4PU</w:t>
      </w:r>
    </w:p>
    <w:p w14:paraId="0397635F" w14:textId="61CBD501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63B7689E" w14:textId="39E36552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Or email </w:t>
      </w:r>
      <w:hyperlink r:id="rId11" w:history="1">
        <w:r w:rsidRPr="00D80592">
          <w:rPr>
            <w:rStyle w:val="Hyperlink"/>
            <w:rFonts w:ascii="Trebuchet MS" w:hAnsi="Trebuchet MS" w:cs="Calibri"/>
            <w:b/>
            <w:bCs/>
            <w:sz w:val="22"/>
            <w:szCs w:val="22"/>
            <w:lang w:eastAsia="en-GB"/>
          </w:rPr>
          <w:t>director@stbcc.org.uk</w:t>
        </w:r>
      </w:hyperlink>
    </w:p>
    <w:p w14:paraId="6F2DAEEE" w14:textId="62C1BF9C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3DE0B3B1" w14:textId="34107DFD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>To the best of my knowledge, all details on this application form are accurate.</w:t>
      </w:r>
    </w:p>
    <w:p w14:paraId="77BE18D1" w14:textId="52CAF5D2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</w:p>
    <w:p w14:paraId="4F4568B5" w14:textId="54E69713" w:rsidR="001C29AD" w:rsidRPr="00D80592" w:rsidRDefault="001C29AD" w:rsidP="002933F9">
      <w:pPr>
        <w:shd w:val="clear" w:color="auto" w:fill="FFFFFF"/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</w:pPr>
      <w:r w:rsidRPr="00D80592">
        <w:rPr>
          <w:rFonts w:ascii="Trebuchet MS" w:hAnsi="Trebuchet MS" w:cs="Calibri"/>
          <w:b/>
          <w:bCs/>
          <w:color w:val="000000"/>
          <w:sz w:val="22"/>
          <w:szCs w:val="22"/>
          <w:lang w:eastAsia="en-GB"/>
        </w:rPr>
        <w:t xml:space="preserve">Signed:                                                                                                Date: </w:t>
      </w:r>
    </w:p>
    <w:sectPr w:rsidR="001C29AD" w:rsidRPr="00D80592" w:rsidSect="007862A4">
      <w:headerReference w:type="default" r:id="rId12"/>
      <w:footerReference w:type="default" r:id="rId13"/>
      <w:pgSz w:w="11906" w:h="16838" w:code="9"/>
      <w:pgMar w:top="2268" w:right="1134" w:bottom="567" w:left="1134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4CAE" w14:textId="77777777" w:rsidR="00057797" w:rsidRDefault="00057797">
      <w:r>
        <w:separator/>
      </w:r>
    </w:p>
  </w:endnote>
  <w:endnote w:type="continuationSeparator" w:id="0">
    <w:p w14:paraId="060944E3" w14:textId="77777777" w:rsidR="00057797" w:rsidRDefault="0005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88"/>
      <w:gridCol w:w="2268"/>
    </w:tblGrid>
    <w:tr w:rsidR="0044440F" w14:paraId="3B56D4BD" w14:textId="77777777" w:rsidTr="0044440F">
      <w:tc>
        <w:tcPr>
          <w:tcW w:w="8188" w:type="dxa"/>
        </w:tcPr>
        <w:p w14:paraId="537D717A" w14:textId="2682C0F7" w:rsidR="004023C0" w:rsidRPr="00957811" w:rsidRDefault="00814083" w:rsidP="00814083">
          <w:pPr>
            <w:pStyle w:val="Footer"/>
            <w:jc w:val="center"/>
            <w:rPr>
              <w:rFonts w:ascii="Trebuchet MS" w:hAnsi="Trebuchet MS"/>
              <w:b/>
              <w:noProof/>
              <w:color w:val="244061" w:themeColor="accent1" w:themeShade="80"/>
              <w:sz w:val="16"/>
              <w:szCs w:val="16"/>
              <w:lang w:eastAsia="en-GB"/>
            </w:rPr>
          </w:pPr>
          <w:bookmarkStart w:id="0" w:name="_Hlk76397490"/>
          <w:r>
            <w:rPr>
              <w:rFonts w:ascii="Trebuchet MS" w:hAnsi="Trebuchet MS"/>
              <w:b/>
              <w:noProof/>
              <w:color w:val="244061" w:themeColor="accent1" w:themeShade="80"/>
              <w:sz w:val="16"/>
              <w:szCs w:val="16"/>
              <w:lang w:eastAsia="en-GB"/>
            </w:rPr>
            <w:t xml:space="preserve">St Barnabas Counselling Centre is BACP Accredited and adhere to their </w:t>
          </w:r>
          <w:r w:rsidR="004023C0">
            <w:rPr>
              <w:rFonts w:ascii="Trebuchet MS" w:hAnsi="Trebuchet MS"/>
              <w:b/>
              <w:noProof/>
              <w:color w:val="244061" w:themeColor="accent1" w:themeShade="80"/>
              <w:sz w:val="16"/>
              <w:szCs w:val="16"/>
              <w:lang w:eastAsia="en-GB"/>
            </w:rPr>
            <w:t>Ethical Framework</w:t>
          </w:r>
        </w:p>
        <w:p w14:paraId="0E7728DE" w14:textId="77777777" w:rsidR="004023C0" w:rsidRPr="00957811" w:rsidRDefault="004023C0" w:rsidP="004023C0">
          <w:pPr>
            <w:pStyle w:val="Footer"/>
            <w:jc w:val="center"/>
            <w:rPr>
              <w:rFonts w:ascii="Trebuchet MS" w:hAnsi="Trebuchet MS"/>
              <w:noProof/>
              <w:color w:val="244061" w:themeColor="accent1" w:themeShade="80"/>
              <w:sz w:val="16"/>
              <w:szCs w:val="16"/>
              <w:lang w:eastAsia="en-GB"/>
            </w:rPr>
          </w:pPr>
          <w:r w:rsidRPr="00957811">
            <w:rPr>
              <w:rFonts w:ascii="Trebuchet MS" w:hAnsi="Trebuchet MS"/>
              <w:noProof/>
              <w:color w:val="244061" w:themeColor="accent1" w:themeShade="80"/>
              <w:sz w:val="16"/>
              <w:szCs w:val="16"/>
              <w:lang w:eastAsia="en-GB"/>
            </w:rPr>
            <w:t>St Barnabas Counselling Centre (a company limited by guarantee) Company No. 2535600</w:t>
          </w:r>
        </w:p>
        <w:p w14:paraId="0F0D6667" w14:textId="77777777" w:rsidR="00E92C01" w:rsidRDefault="004023C0" w:rsidP="004023C0">
          <w:pPr>
            <w:jc w:val="center"/>
            <w:rPr>
              <w:rFonts w:ascii="Trebuchet MS" w:hAnsi="Trebuchet MS"/>
              <w:noProof/>
              <w:color w:val="244061" w:themeColor="accent1" w:themeShade="80"/>
              <w:sz w:val="16"/>
              <w:szCs w:val="16"/>
              <w:lang w:eastAsia="en-GB"/>
            </w:rPr>
          </w:pPr>
          <w:r w:rsidRPr="00957811">
            <w:rPr>
              <w:rFonts w:ascii="Trebuchet MS" w:hAnsi="Trebuchet MS"/>
              <w:noProof/>
              <w:color w:val="244061" w:themeColor="accent1" w:themeShade="80"/>
              <w:sz w:val="16"/>
              <w:szCs w:val="16"/>
              <w:lang w:eastAsia="en-GB"/>
            </w:rPr>
            <w:t>Registered Charity No. 1000797</w:t>
          </w:r>
        </w:p>
        <w:p w14:paraId="0A587480" w14:textId="77777777" w:rsidR="007862A4" w:rsidRDefault="007862A4" w:rsidP="007862A4">
          <w:pPr>
            <w:rPr>
              <w:rFonts w:ascii="Trebuchet MS" w:hAnsi="Trebuchet MS"/>
              <w:noProof/>
              <w:color w:val="244061" w:themeColor="accent1" w:themeShade="80"/>
              <w:sz w:val="16"/>
              <w:szCs w:val="16"/>
              <w:lang w:eastAsia="en-GB"/>
            </w:rPr>
          </w:pPr>
        </w:p>
        <w:p w14:paraId="20D3A4E0" w14:textId="7E7A17F4" w:rsidR="007862A4" w:rsidRPr="007862A4" w:rsidRDefault="007862A4" w:rsidP="007862A4">
          <w:pPr>
            <w:tabs>
              <w:tab w:val="left" w:pos="5205"/>
            </w:tabs>
            <w:rPr>
              <w:rFonts w:ascii="Trebuchet MS" w:hAnsi="Trebuchet MS"/>
              <w:sz w:val="16"/>
              <w:szCs w:val="16"/>
              <w:lang w:eastAsia="en-GB"/>
            </w:rPr>
          </w:pPr>
          <w:r>
            <w:rPr>
              <w:rFonts w:ascii="Trebuchet MS" w:hAnsi="Trebuchet MS"/>
              <w:sz w:val="16"/>
              <w:szCs w:val="16"/>
              <w:lang w:eastAsia="en-GB"/>
            </w:rPr>
            <w:tab/>
          </w:r>
        </w:p>
      </w:tc>
      <w:tc>
        <w:tcPr>
          <w:tcW w:w="2268" w:type="dxa"/>
        </w:tcPr>
        <w:p w14:paraId="7268D8EC" w14:textId="723A48ED" w:rsidR="00E92C01" w:rsidRDefault="00BC2658" w:rsidP="00F460B3">
          <w:pPr>
            <w:rPr>
              <w:rFonts w:ascii="Trebuchet MS" w:hAnsi="Trebuchet MS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10CA362" wp14:editId="43490C9C">
                <wp:simplePos x="0" y="0"/>
                <wp:positionH relativeFrom="column">
                  <wp:posOffset>-68580</wp:posOffset>
                </wp:positionH>
                <wp:positionV relativeFrom="paragraph">
                  <wp:posOffset>19050</wp:posOffset>
                </wp:positionV>
                <wp:extent cx="1226185" cy="394335"/>
                <wp:effectExtent l="0" t="0" r="0" b="5715"/>
                <wp:wrapTight wrapText="bothSides">
                  <wp:wrapPolygon edited="0">
                    <wp:start x="0" y="0"/>
                    <wp:lineTo x="0" y="20870"/>
                    <wp:lineTo x="21141" y="20870"/>
                    <wp:lineTo x="21141" y="0"/>
                    <wp:lineTo x="0" y="0"/>
                  </wp:wrapPolygon>
                </wp:wrapTight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0D2C2C02" w14:textId="77777777" w:rsidR="00E92C01" w:rsidRDefault="00E92C01" w:rsidP="0081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BFEF" w14:textId="77777777" w:rsidR="00057797" w:rsidRDefault="00057797">
      <w:r>
        <w:separator/>
      </w:r>
    </w:p>
  </w:footnote>
  <w:footnote w:type="continuationSeparator" w:id="0">
    <w:p w14:paraId="035B0681" w14:textId="77777777" w:rsidR="00057797" w:rsidRDefault="0005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A37B" w14:textId="4655150F" w:rsidR="00E92C01" w:rsidRDefault="001C29AD" w:rsidP="00E92C01">
    <w:pPr>
      <w:pStyle w:val="Header"/>
      <w:tabs>
        <w:tab w:val="clear" w:pos="4153"/>
        <w:tab w:val="clear" w:pos="8306"/>
        <w:tab w:val="left" w:pos="1507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319702" wp14:editId="4915BCD6">
              <wp:simplePos x="0" y="0"/>
              <wp:positionH relativeFrom="margin">
                <wp:align>right</wp:align>
              </wp:positionH>
              <wp:positionV relativeFrom="paragraph">
                <wp:posOffset>-447040</wp:posOffset>
              </wp:positionV>
              <wp:extent cx="4563745" cy="853440"/>
              <wp:effectExtent l="0" t="0" r="27305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BAAFF" w14:textId="77777777" w:rsidR="00E92C01" w:rsidRPr="008F5FDC" w:rsidRDefault="00E92C01" w:rsidP="00E92C01">
                          <w:pPr>
                            <w:rPr>
                              <w:rFonts w:ascii="Trebuchet MS" w:hAnsi="Trebuchet MS"/>
                              <w:b/>
                              <w:caps/>
                              <w:color w:val="0E2778"/>
                            </w:rPr>
                          </w:pPr>
                          <w:r w:rsidRPr="008F5FDC">
                            <w:rPr>
                              <w:rFonts w:ascii="Trebuchet MS" w:hAnsi="Trebuchet MS"/>
                              <w:b/>
                              <w:caps/>
                              <w:color w:val="0E2778"/>
                            </w:rPr>
                            <w:t>St Barnabas Counselling Centre</w:t>
                          </w:r>
                        </w:p>
                        <w:p w14:paraId="7438B6ED" w14:textId="77777777" w:rsidR="00E92C01" w:rsidRPr="008F5FDC" w:rsidRDefault="00E92C01" w:rsidP="00E92C01">
                          <w:pPr>
                            <w:rPr>
                              <w:rFonts w:ascii="Trebuchet MS" w:hAnsi="Trebuchet MS"/>
                              <w:color w:val="0E2778"/>
                            </w:rPr>
                          </w:pPr>
                          <w:r w:rsidRPr="008F5FDC">
                            <w:rPr>
                              <w:rFonts w:ascii="Trebuchet MS" w:hAnsi="Trebuchet MS"/>
                              <w:color w:val="0E2778"/>
                            </w:rPr>
                            <w:t>Derby Street</w:t>
                          </w:r>
                          <w:r>
                            <w:rPr>
                              <w:rFonts w:ascii="Trebuchet MS" w:hAnsi="Trebuchet MS"/>
                              <w:color w:val="0E2778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0E2778"/>
                            </w:rPr>
                            <w:tab/>
                            <w:t>(01603) 625222</w:t>
                          </w:r>
                        </w:p>
                        <w:p w14:paraId="3ECEA79F" w14:textId="174F1F17" w:rsidR="00E92C01" w:rsidRPr="008F5FDC" w:rsidRDefault="00E92C01" w:rsidP="00E92C01">
                          <w:pPr>
                            <w:rPr>
                              <w:rFonts w:ascii="Trebuchet MS" w:hAnsi="Trebuchet MS"/>
                              <w:color w:val="0E2778"/>
                            </w:rPr>
                          </w:pPr>
                          <w:r w:rsidRPr="008F5FDC">
                            <w:rPr>
                              <w:rFonts w:ascii="Trebuchet MS" w:hAnsi="Trebuchet MS"/>
                              <w:color w:val="0E2778"/>
                            </w:rPr>
                            <w:t>Norwich</w:t>
                          </w:r>
                          <w:r>
                            <w:rPr>
                              <w:rFonts w:ascii="Trebuchet MS" w:hAnsi="Trebuchet MS"/>
                              <w:color w:val="0E2778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0E2778"/>
                            </w:rPr>
                            <w:tab/>
                          </w:r>
                          <w:r w:rsidR="00862E63">
                            <w:rPr>
                              <w:rFonts w:ascii="Trebuchet MS" w:hAnsi="Trebuchet MS"/>
                              <w:color w:val="0E2778"/>
                            </w:rPr>
                            <w:t>admin</w:t>
                          </w:r>
                          <w:r>
                            <w:rPr>
                              <w:rFonts w:ascii="Trebuchet MS" w:hAnsi="Trebuchet MS"/>
                              <w:color w:val="0E2778"/>
                            </w:rPr>
                            <w:t>@stbcc.org.uk</w:t>
                          </w:r>
                        </w:p>
                        <w:p w14:paraId="19014C9D" w14:textId="77777777" w:rsidR="00E92C01" w:rsidRPr="008F5FDC" w:rsidRDefault="00E92C01" w:rsidP="00E92C01">
                          <w:pPr>
                            <w:rPr>
                              <w:rFonts w:ascii="Trebuchet MS" w:hAnsi="Trebuchet MS"/>
                            </w:rPr>
                          </w:pPr>
                          <w:r w:rsidRPr="008F5FDC">
                            <w:rPr>
                              <w:rFonts w:ascii="Trebuchet MS" w:hAnsi="Trebuchet MS"/>
                              <w:color w:val="0E2778"/>
                            </w:rPr>
                            <w:t>NR2 4PU</w:t>
                          </w:r>
                          <w:r>
                            <w:rPr>
                              <w:rFonts w:ascii="Trebuchet MS" w:hAnsi="Trebuchet MS"/>
                              <w:color w:val="0E2778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0E2778"/>
                            </w:rPr>
                            <w:tab/>
                            <w:t>www.stbcc.org.uk</w:t>
                          </w:r>
                        </w:p>
                        <w:p w14:paraId="61E4F24F" w14:textId="77777777" w:rsidR="00E92C01" w:rsidRDefault="00E92C01" w:rsidP="00E92C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197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08.15pt;margin-top:-35.2pt;width:359.35pt;height:67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" strokecolor="white [3212]">
              <v:textbox>
                <w:txbxContent>
                  <w:p w14:paraId="636BAAFF" w14:textId="77777777" w:rsidR="00E92C01" w:rsidRPr="008F5FDC" w:rsidRDefault="00E92C01" w:rsidP="00E92C01">
                    <w:pPr>
                      <w:rPr>
                        <w:rFonts w:ascii="Trebuchet MS" w:hAnsi="Trebuchet MS"/>
                        <w:b/>
                        <w:caps/>
                        <w:color w:val="0E2778"/>
                      </w:rPr>
                    </w:pPr>
                    <w:r w:rsidRPr="008F5FDC">
                      <w:rPr>
                        <w:rFonts w:ascii="Trebuchet MS" w:hAnsi="Trebuchet MS"/>
                        <w:b/>
                        <w:caps/>
                        <w:color w:val="0E2778"/>
                      </w:rPr>
                      <w:t>St Barnabas Counselling Centre</w:t>
                    </w:r>
                  </w:p>
                  <w:p w14:paraId="7438B6ED" w14:textId="77777777" w:rsidR="00E92C01" w:rsidRPr="008F5FDC" w:rsidRDefault="00E92C01" w:rsidP="00E92C01">
                    <w:pPr>
                      <w:rPr>
                        <w:rFonts w:ascii="Trebuchet MS" w:hAnsi="Trebuchet MS"/>
                        <w:color w:val="0E2778"/>
                      </w:rPr>
                    </w:pPr>
                    <w:r w:rsidRPr="008F5FDC">
                      <w:rPr>
                        <w:rFonts w:ascii="Trebuchet MS" w:hAnsi="Trebuchet MS"/>
                        <w:color w:val="0E2778"/>
                      </w:rPr>
                      <w:t>Derby Street</w:t>
                    </w:r>
                    <w:r>
                      <w:rPr>
                        <w:rFonts w:ascii="Trebuchet MS" w:hAnsi="Trebuchet MS"/>
                        <w:color w:val="0E2778"/>
                      </w:rPr>
                      <w:tab/>
                    </w:r>
                    <w:r>
                      <w:rPr>
                        <w:rFonts w:ascii="Trebuchet MS" w:hAnsi="Trebuchet MS"/>
                        <w:color w:val="0E2778"/>
                      </w:rPr>
                      <w:tab/>
                      <w:t>(01603) 625222</w:t>
                    </w:r>
                  </w:p>
                  <w:p w14:paraId="3ECEA79F" w14:textId="174F1F17" w:rsidR="00E92C01" w:rsidRPr="008F5FDC" w:rsidRDefault="00E92C01" w:rsidP="00E92C01">
                    <w:pPr>
                      <w:rPr>
                        <w:rFonts w:ascii="Trebuchet MS" w:hAnsi="Trebuchet MS"/>
                        <w:color w:val="0E2778"/>
                      </w:rPr>
                    </w:pPr>
                    <w:r w:rsidRPr="008F5FDC">
                      <w:rPr>
                        <w:rFonts w:ascii="Trebuchet MS" w:hAnsi="Trebuchet MS"/>
                        <w:color w:val="0E2778"/>
                      </w:rPr>
                      <w:t>Norwich</w:t>
                    </w:r>
                    <w:r>
                      <w:rPr>
                        <w:rFonts w:ascii="Trebuchet MS" w:hAnsi="Trebuchet MS"/>
                        <w:color w:val="0E2778"/>
                      </w:rPr>
                      <w:tab/>
                    </w:r>
                    <w:r>
                      <w:rPr>
                        <w:rFonts w:ascii="Trebuchet MS" w:hAnsi="Trebuchet MS"/>
                        <w:color w:val="0E2778"/>
                      </w:rPr>
                      <w:tab/>
                    </w:r>
                    <w:r w:rsidR="00862E63">
                      <w:rPr>
                        <w:rFonts w:ascii="Trebuchet MS" w:hAnsi="Trebuchet MS"/>
                        <w:color w:val="0E2778"/>
                      </w:rPr>
                      <w:t>admin</w:t>
                    </w:r>
                    <w:r>
                      <w:rPr>
                        <w:rFonts w:ascii="Trebuchet MS" w:hAnsi="Trebuchet MS"/>
                        <w:color w:val="0E2778"/>
                      </w:rPr>
                      <w:t>@stbcc.org.uk</w:t>
                    </w:r>
                  </w:p>
                  <w:p w14:paraId="19014C9D" w14:textId="77777777" w:rsidR="00E92C01" w:rsidRPr="008F5FDC" w:rsidRDefault="00E92C01" w:rsidP="00E92C01">
                    <w:pPr>
                      <w:rPr>
                        <w:rFonts w:ascii="Trebuchet MS" w:hAnsi="Trebuchet MS"/>
                      </w:rPr>
                    </w:pPr>
                    <w:r w:rsidRPr="008F5FDC">
                      <w:rPr>
                        <w:rFonts w:ascii="Trebuchet MS" w:hAnsi="Trebuchet MS"/>
                        <w:color w:val="0E2778"/>
                      </w:rPr>
                      <w:t>NR2 4PU</w:t>
                    </w:r>
                    <w:r>
                      <w:rPr>
                        <w:rFonts w:ascii="Trebuchet MS" w:hAnsi="Trebuchet MS"/>
                        <w:color w:val="0E2778"/>
                      </w:rPr>
                      <w:tab/>
                    </w:r>
                    <w:r>
                      <w:rPr>
                        <w:rFonts w:ascii="Trebuchet MS" w:hAnsi="Trebuchet MS"/>
                        <w:color w:val="0E2778"/>
                      </w:rPr>
                      <w:tab/>
                      <w:t>www.stbcc.org.uk</w:t>
                    </w:r>
                  </w:p>
                  <w:p w14:paraId="61E4F24F" w14:textId="77777777" w:rsidR="00E92C01" w:rsidRDefault="00E92C01" w:rsidP="00E92C01"/>
                </w:txbxContent>
              </v:textbox>
              <w10:wrap anchorx="margin"/>
            </v:shape>
          </w:pict>
        </mc:Fallback>
      </mc:AlternateContent>
    </w:r>
    <w:r w:rsidR="0089674E" w:rsidRPr="00E92C0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07ED7D6" wp14:editId="44F266EB">
          <wp:simplePos x="0" y="0"/>
          <wp:positionH relativeFrom="column">
            <wp:posOffset>186690</wp:posOffset>
          </wp:positionH>
          <wp:positionV relativeFrom="paragraph">
            <wp:posOffset>-389890</wp:posOffset>
          </wp:positionV>
          <wp:extent cx="863600" cy="733425"/>
          <wp:effectExtent l="0" t="0" r="0" b="9525"/>
          <wp:wrapTight wrapText="bothSides">
            <wp:wrapPolygon edited="0">
              <wp:start x="0" y="0"/>
              <wp:lineTo x="0" y="21319"/>
              <wp:lineTo x="20965" y="21319"/>
              <wp:lineTo x="20965" y="0"/>
              <wp:lineTo x="0" y="0"/>
            </wp:wrapPolygon>
          </wp:wrapTight>
          <wp:docPr id="14" name="Picture 0" descr="logo-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lear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C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24E"/>
    <w:multiLevelType w:val="hybridMultilevel"/>
    <w:tmpl w:val="22D23BB8"/>
    <w:lvl w:ilvl="0" w:tplc="16A03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06BD8"/>
    <w:multiLevelType w:val="hybridMultilevel"/>
    <w:tmpl w:val="FFA04B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3034">
    <w:abstractNumId w:val="0"/>
  </w:num>
  <w:num w:numId="2" w16cid:durableId="31145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6E"/>
    <w:rsid w:val="00017787"/>
    <w:rsid w:val="00057797"/>
    <w:rsid w:val="00061D17"/>
    <w:rsid w:val="00063BE5"/>
    <w:rsid w:val="000856BB"/>
    <w:rsid w:val="00092C10"/>
    <w:rsid w:val="000B4216"/>
    <w:rsid w:val="000C522F"/>
    <w:rsid w:val="000C6D08"/>
    <w:rsid w:val="000C7011"/>
    <w:rsid w:val="000D06E7"/>
    <w:rsid w:val="000D3014"/>
    <w:rsid w:val="000E178C"/>
    <w:rsid w:val="000E5031"/>
    <w:rsid w:val="000F2A9F"/>
    <w:rsid w:val="000F75DE"/>
    <w:rsid w:val="00105126"/>
    <w:rsid w:val="001102D6"/>
    <w:rsid w:val="001156EB"/>
    <w:rsid w:val="00162DEC"/>
    <w:rsid w:val="001674CE"/>
    <w:rsid w:val="00167A09"/>
    <w:rsid w:val="001A3A13"/>
    <w:rsid w:val="001B2373"/>
    <w:rsid w:val="001C29AD"/>
    <w:rsid w:val="001E2456"/>
    <w:rsid w:val="001F39B3"/>
    <w:rsid w:val="001F6293"/>
    <w:rsid w:val="001F76CD"/>
    <w:rsid w:val="0021497E"/>
    <w:rsid w:val="00215471"/>
    <w:rsid w:val="00220E99"/>
    <w:rsid w:val="0023158E"/>
    <w:rsid w:val="00240C5E"/>
    <w:rsid w:val="00241A41"/>
    <w:rsid w:val="0024797E"/>
    <w:rsid w:val="00254C0E"/>
    <w:rsid w:val="00290BCF"/>
    <w:rsid w:val="002933F9"/>
    <w:rsid w:val="002A2013"/>
    <w:rsid w:val="002A362B"/>
    <w:rsid w:val="002A39FD"/>
    <w:rsid w:val="002D30E3"/>
    <w:rsid w:val="002E55FC"/>
    <w:rsid w:val="002E5976"/>
    <w:rsid w:val="002F34E8"/>
    <w:rsid w:val="00305182"/>
    <w:rsid w:val="003116C4"/>
    <w:rsid w:val="003170D6"/>
    <w:rsid w:val="00320262"/>
    <w:rsid w:val="00364A9E"/>
    <w:rsid w:val="00394334"/>
    <w:rsid w:val="003E4637"/>
    <w:rsid w:val="003F74D4"/>
    <w:rsid w:val="00400D0C"/>
    <w:rsid w:val="004023C0"/>
    <w:rsid w:val="00425DD9"/>
    <w:rsid w:val="0044020C"/>
    <w:rsid w:val="0044440F"/>
    <w:rsid w:val="0045273A"/>
    <w:rsid w:val="00470BB3"/>
    <w:rsid w:val="004A3ED8"/>
    <w:rsid w:val="004A5575"/>
    <w:rsid w:val="004C57EA"/>
    <w:rsid w:val="004C79D8"/>
    <w:rsid w:val="004D0A12"/>
    <w:rsid w:val="004E2987"/>
    <w:rsid w:val="00512856"/>
    <w:rsid w:val="005427B9"/>
    <w:rsid w:val="005563BC"/>
    <w:rsid w:val="005A18CC"/>
    <w:rsid w:val="005A2724"/>
    <w:rsid w:val="005D3428"/>
    <w:rsid w:val="005F2B4A"/>
    <w:rsid w:val="0060552E"/>
    <w:rsid w:val="00631333"/>
    <w:rsid w:val="006465B1"/>
    <w:rsid w:val="00665BB6"/>
    <w:rsid w:val="00680942"/>
    <w:rsid w:val="00694C2A"/>
    <w:rsid w:val="006A028A"/>
    <w:rsid w:val="006A56D1"/>
    <w:rsid w:val="006E701A"/>
    <w:rsid w:val="006F00E8"/>
    <w:rsid w:val="00700895"/>
    <w:rsid w:val="00723593"/>
    <w:rsid w:val="007302F8"/>
    <w:rsid w:val="007379DC"/>
    <w:rsid w:val="00754C52"/>
    <w:rsid w:val="00765742"/>
    <w:rsid w:val="007658FC"/>
    <w:rsid w:val="00777BC2"/>
    <w:rsid w:val="007862A4"/>
    <w:rsid w:val="00786426"/>
    <w:rsid w:val="0079361F"/>
    <w:rsid w:val="007D16C0"/>
    <w:rsid w:val="007D51D2"/>
    <w:rsid w:val="007E012D"/>
    <w:rsid w:val="007E422A"/>
    <w:rsid w:val="00814083"/>
    <w:rsid w:val="0081446C"/>
    <w:rsid w:val="008179A4"/>
    <w:rsid w:val="00830924"/>
    <w:rsid w:val="00836879"/>
    <w:rsid w:val="00862E63"/>
    <w:rsid w:val="00864CA0"/>
    <w:rsid w:val="00881D0E"/>
    <w:rsid w:val="00891BFC"/>
    <w:rsid w:val="0089674E"/>
    <w:rsid w:val="008C352F"/>
    <w:rsid w:val="008C37A6"/>
    <w:rsid w:val="008C4D7F"/>
    <w:rsid w:val="008F3D30"/>
    <w:rsid w:val="008F5FDC"/>
    <w:rsid w:val="009045C2"/>
    <w:rsid w:val="00915C3E"/>
    <w:rsid w:val="009233AF"/>
    <w:rsid w:val="0092498D"/>
    <w:rsid w:val="00953F9A"/>
    <w:rsid w:val="0095519C"/>
    <w:rsid w:val="00955F26"/>
    <w:rsid w:val="00957811"/>
    <w:rsid w:val="00964796"/>
    <w:rsid w:val="00970C1E"/>
    <w:rsid w:val="00977F06"/>
    <w:rsid w:val="00985012"/>
    <w:rsid w:val="009875EA"/>
    <w:rsid w:val="009A0710"/>
    <w:rsid w:val="009A2FBC"/>
    <w:rsid w:val="009B3CB6"/>
    <w:rsid w:val="009B44B6"/>
    <w:rsid w:val="009E4FBB"/>
    <w:rsid w:val="00A16839"/>
    <w:rsid w:val="00A22605"/>
    <w:rsid w:val="00A2370B"/>
    <w:rsid w:val="00A27896"/>
    <w:rsid w:val="00A35DF9"/>
    <w:rsid w:val="00A4235A"/>
    <w:rsid w:val="00A61E94"/>
    <w:rsid w:val="00A627D9"/>
    <w:rsid w:val="00A72D15"/>
    <w:rsid w:val="00A74FA8"/>
    <w:rsid w:val="00A8350A"/>
    <w:rsid w:val="00A9453D"/>
    <w:rsid w:val="00AD6283"/>
    <w:rsid w:val="00AE533D"/>
    <w:rsid w:val="00B17C91"/>
    <w:rsid w:val="00B416EA"/>
    <w:rsid w:val="00B41BD8"/>
    <w:rsid w:val="00B55080"/>
    <w:rsid w:val="00B64386"/>
    <w:rsid w:val="00B725BC"/>
    <w:rsid w:val="00B857DC"/>
    <w:rsid w:val="00BA229C"/>
    <w:rsid w:val="00BA564C"/>
    <w:rsid w:val="00BB28C4"/>
    <w:rsid w:val="00BB4382"/>
    <w:rsid w:val="00BB6A7C"/>
    <w:rsid w:val="00BC2658"/>
    <w:rsid w:val="00BC326E"/>
    <w:rsid w:val="00BC3436"/>
    <w:rsid w:val="00BC6A5F"/>
    <w:rsid w:val="00BD7D5F"/>
    <w:rsid w:val="00BE1665"/>
    <w:rsid w:val="00C10F72"/>
    <w:rsid w:val="00C15655"/>
    <w:rsid w:val="00C15BCE"/>
    <w:rsid w:val="00C4187A"/>
    <w:rsid w:val="00C41EA3"/>
    <w:rsid w:val="00C45EB6"/>
    <w:rsid w:val="00C50251"/>
    <w:rsid w:val="00C56A6D"/>
    <w:rsid w:val="00C642BF"/>
    <w:rsid w:val="00C7343A"/>
    <w:rsid w:val="00C8186A"/>
    <w:rsid w:val="00C96D5D"/>
    <w:rsid w:val="00CA4B7A"/>
    <w:rsid w:val="00CB17AB"/>
    <w:rsid w:val="00CC22EC"/>
    <w:rsid w:val="00CE6E3B"/>
    <w:rsid w:val="00CF667F"/>
    <w:rsid w:val="00D07B11"/>
    <w:rsid w:val="00D337A4"/>
    <w:rsid w:val="00D41B0E"/>
    <w:rsid w:val="00D508C4"/>
    <w:rsid w:val="00D517C9"/>
    <w:rsid w:val="00D62726"/>
    <w:rsid w:val="00D6325F"/>
    <w:rsid w:val="00D67EB0"/>
    <w:rsid w:val="00D80592"/>
    <w:rsid w:val="00D8759B"/>
    <w:rsid w:val="00DA30AE"/>
    <w:rsid w:val="00DC1845"/>
    <w:rsid w:val="00DE1D7D"/>
    <w:rsid w:val="00DF5801"/>
    <w:rsid w:val="00E14AED"/>
    <w:rsid w:val="00E14BFA"/>
    <w:rsid w:val="00E2521D"/>
    <w:rsid w:val="00E25E91"/>
    <w:rsid w:val="00E43F0E"/>
    <w:rsid w:val="00E44E05"/>
    <w:rsid w:val="00E47883"/>
    <w:rsid w:val="00E92C01"/>
    <w:rsid w:val="00EA1977"/>
    <w:rsid w:val="00EB33A0"/>
    <w:rsid w:val="00ED302B"/>
    <w:rsid w:val="00EF2376"/>
    <w:rsid w:val="00F01154"/>
    <w:rsid w:val="00F14A2C"/>
    <w:rsid w:val="00F45C5F"/>
    <w:rsid w:val="00FA107F"/>
    <w:rsid w:val="00FB55E8"/>
    <w:rsid w:val="00FD1CD0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6E428C"/>
  <w15:docId w15:val="{3775FD2B-4787-465E-95FD-C5C99A0C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5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75DE"/>
    <w:pPr>
      <w:keepNext/>
      <w:ind w:left="-540"/>
      <w:outlineLvl w:val="0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7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5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5D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0F75DE"/>
  </w:style>
  <w:style w:type="paragraph" w:styleId="Date">
    <w:name w:val="Date"/>
    <w:basedOn w:val="Normal"/>
    <w:next w:val="Normal"/>
    <w:rsid w:val="000F75DE"/>
  </w:style>
  <w:style w:type="paragraph" w:styleId="Closing">
    <w:name w:val="Closing"/>
    <w:basedOn w:val="Normal"/>
    <w:rsid w:val="000F75DE"/>
  </w:style>
  <w:style w:type="paragraph" w:styleId="Signature">
    <w:name w:val="Signature"/>
    <w:basedOn w:val="Normal"/>
    <w:rsid w:val="000F75DE"/>
  </w:style>
  <w:style w:type="paragraph" w:styleId="BodyText">
    <w:name w:val="Body Text"/>
    <w:basedOn w:val="Normal"/>
    <w:rsid w:val="000F75DE"/>
    <w:pPr>
      <w:spacing w:after="120"/>
    </w:pPr>
  </w:style>
  <w:style w:type="paragraph" w:styleId="BodyText2">
    <w:name w:val="Body Text 2"/>
    <w:basedOn w:val="Normal"/>
    <w:rsid w:val="000F75DE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AE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3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A3A1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A39FD"/>
    <w:rPr>
      <w:i/>
      <w:iCs/>
    </w:rPr>
  </w:style>
  <w:style w:type="paragraph" w:styleId="NoSpacing">
    <w:name w:val="No Spacing"/>
    <w:uiPriority w:val="1"/>
    <w:qFormat/>
    <w:rsid w:val="00723593"/>
    <w:rPr>
      <w:rFonts w:ascii="Arial" w:eastAsiaTheme="minorHAnsi" w:hAnsi="Arial" w:cstheme="minorBidi"/>
      <w:sz w:val="24"/>
      <w:szCs w:val="22"/>
      <w:lang w:eastAsia="en-US"/>
    </w:rPr>
  </w:style>
  <w:style w:type="table" w:styleId="TableGrid">
    <w:name w:val="Table Grid"/>
    <w:basedOn w:val="TableNormal"/>
    <w:rsid w:val="00E1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158E"/>
    <w:pPr>
      <w:spacing w:before="100" w:beforeAutospacing="1" w:after="100" w:afterAutospacing="1"/>
    </w:pPr>
    <w:rPr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24797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33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4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894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7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4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767676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8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@stbcc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St%20B%20letter%20heading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EE4780C959D459A3B92BB77992E46" ma:contentTypeVersion="12" ma:contentTypeDescription="Create a new document." ma:contentTypeScope="" ma:versionID="aab85d158f6441400db2903cd15fa516">
  <xsd:schema xmlns:xsd="http://www.w3.org/2001/XMLSchema" xmlns:xs="http://www.w3.org/2001/XMLSchema" xmlns:p="http://schemas.microsoft.com/office/2006/metadata/properties" xmlns:ns2="cba3c063-bbe0-4340-ae89-fe72b3c3f292" xmlns:ns3="7c5902ed-de3a-473b-a563-08af41511d9b" targetNamespace="http://schemas.microsoft.com/office/2006/metadata/properties" ma:root="true" ma:fieldsID="71f8b2b27fc1851fe60537a57e8d03a8" ns2:_="" ns3:_="">
    <xsd:import namespace="cba3c063-bbe0-4340-ae89-fe72b3c3f292"/>
    <xsd:import namespace="7c5902ed-de3a-473b-a563-08af41511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063-bbe0-4340-ae89-fe72b3c3f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02ed-de3a-473b-a563-08af41511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B2AF2-099B-4884-9782-88E7D7AE7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063-bbe0-4340-ae89-fe72b3c3f292"/>
    <ds:schemaRef ds:uri="7c5902ed-de3a-473b-a563-08af41511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9B47F-AF8C-4681-95BD-5E6D05F97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980A1-8EA1-457D-BE91-41E41B43DB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5902ed-de3a-473b-a563-08af41511d9b"/>
    <ds:schemaRef ds:uri="http://purl.org/dc/elements/1.1/"/>
    <ds:schemaRef ds:uri="http://schemas.microsoft.com/office/2006/metadata/properties"/>
    <ds:schemaRef ds:uri="cba3c063-bbe0-4340-ae89-fe72b3c3f2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4B8432-CC13-4AAB-9577-2B713796E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B letter heading final</Template>
  <TotalTime>73</TotalTime>
  <Pages>6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Counselling Centre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Barnabas</dc:creator>
  <cp:lastModifiedBy>Admin | St. Barnabas Counselling Centre</cp:lastModifiedBy>
  <cp:revision>6</cp:revision>
  <cp:lastPrinted>2022-07-19T11:08:00Z</cp:lastPrinted>
  <dcterms:created xsi:type="dcterms:W3CDTF">2022-07-19T09:59:00Z</dcterms:created>
  <dcterms:modified xsi:type="dcterms:W3CDTF">2022-07-19T13:53:00Z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0x010100C25EE4780C959D459A3B92BB77992E46</vt:lpwstr>
  </property>
</Properties>
</file>